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D" w:rsidRPr="00393444" w:rsidRDefault="00E86DCD" w:rsidP="00E86DCD">
      <w:pPr>
        <w:pStyle w:val="Nosaukums"/>
        <w:jc w:val="right"/>
        <w:rPr>
          <w:b w:val="0"/>
          <w:i/>
          <w:sz w:val="28"/>
        </w:rPr>
      </w:pPr>
      <w:r w:rsidRPr="00393444">
        <w:rPr>
          <w:b w:val="0"/>
          <w:i/>
          <w:sz w:val="28"/>
        </w:rPr>
        <w:t xml:space="preserve">Pielikums Nr. </w:t>
      </w:r>
      <w:r>
        <w:rPr>
          <w:b w:val="0"/>
          <w:i/>
          <w:sz w:val="28"/>
        </w:rPr>
        <w:t>3</w:t>
      </w:r>
    </w:p>
    <w:p w:rsidR="00E86DCD" w:rsidRPr="00393444" w:rsidRDefault="00E86DCD" w:rsidP="00E86DCD">
      <w:pPr>
        <w:pStyle w:val="Nosaukums"/>
        <w:rPr>
          <w:i/>
          <w:sz w:val="44"/>
          <w:szCs w:val="24"/>
        </w:rPr>
      </w:pPr>
      <w:r w:rsidRPr="00393444">
        <w:rPr>
          <w:i/>
          <w:sz w:val="44"/>
          <w:szCs w:val="24"/>
        </w:rPr>
        <w:t xml:space="preserve">Līvānu novada </w:t>
      </w:r>
    </w:p>
    <w:p w:rsidR="00E86DCD" w:rsidRPr="00393444" w:rsidRDefault="00E86DCD" w:rsidP="00E86DCD">
      <w:pPr>
        <w:pStyle w:val="Nosaukums"/>
        <w:ind w:right="-57"/>
        <w:rPr>
          <w:i/>
          <w:sz w:val="44"/>
          <w:szCs w:val="24"/>
        </w:rPr>
      </w:pPr>
      <w:r w:rsidRPr="00393444">
        <w:rPr>
          <w:i/>
          <w:sz w:val="44"/>
          <w:szCs w:val="24"/>
        </w:rPr>
        <w:t>PILSĒTAS SVĒTKU</w:t>
      </w:r>
      <w:r>
        <w:rPr>
          <w:i/>
          <w:sz w:val="44"/>
          <w:szCs w:val="24"/>
        </w:rPr>
        <w:t xml:space="preserve"> </w:t>
      </w:r>
      <w:r w:rsidRPr="00393444">
        <w:rPr>
          <w:i/>
          <w:sz w:val="44"/>
          <w:szCs w:val="24"/>
        </w:rPr>
        <w:t xml:space="preserve"> TIRGUS 2019 </w:t>
      </w:r>
    </w:p>
    <w:p w:rsidR="00E86DCD" w:rsidRPr="00393444" w:rsidRDefault="00E86DCD" w:rsidP="00E86DCD">
      <w:pPr>
        <w:pStyle w:val="Nosaukums"/>
        <w:ind w:right="-57"/>
        <w:rPr>
          <w:i/>
          <w:sz w:val="28"/>
          <w:szCs w:val="24"/>
        </w:rPr>
      </w:pPr>
    </w:p>
    <w:p w:rsidR="00E86DCD" w:rsidRPr="00696BA1" w:rsidRDefault="00E86DCD" w:rsidP="00E86DCD">
      <w:pPr>
        <w:jc w:val="center"/>
        <w:rPr>
          <w:b/>
          <w:sz w:val="28"/>
          <w:szCs w:val="28"/>
          <w:u w:val="single"/>
        </w:rPr>
      </w:pPr>
      <w:r w:rsidRPr="00393444">
        <w:rPr>
          <w:b/>
          <w:i/>
          <w:sz w:val="28"/>
          <w:szCs w:val="28"/>
          <w:u w:val="single"/>
        </w:rPr>
        <w:t xml:space="preserve"> PIETEIKUM</w:t>
      </w:r>
      <w:r>
        <w:rPr>
          <w:b/>
          <w:i/>
          <w:sz w:val="28"/>
          <w:szCs w:val="28"/>
          <w:u w:val="single"/>
        </w:rPr>
        <w:t>S</w:t>
      </w:r>
      <w:r w:rsidRPr="00393444">
        <w:rPr>
          <w:b/>
          <w:i/>
          <w:sz w:val="28"/>
          <w:szCs w:val="28"/>
          <w:u w:val="single"/>
        </w:rPr>
        <w:t xml:space="preserve"> dalībai </w:t>
      </w:r>
      <w:r w:rsidRPr="00696BA1">
        <w:rPr>
          <w:b/>
          <w:sz w:val="28"/>
          <w:szCs w:val="28"/>
          <w:u w:val="single"/>
        </w:rPr>
        <w:t>NAKTS TIRGŪ</w:t>
      </w:r>
    </w:p>
    <w:p w:rsidR="00E86DCD" w:rsidRDefault="00E86DCD" w:rsidP="00E86DCD"/>
    <w:p w:rsidR="00E86DCD" w:rsidRDefault="00E86DCD" w:rsidP="00E86DCD">
      <w:r>
        <w:t>1.Tirdzniecības dalībnieks</w:t>
      </w:r>
    </w:p>
    <w:p w:rsidR="00E86DCD" w:rsidRDefault="00E86DCD" w:rsidP="00E86DCD"/>
    <w:p w:rsidR="00E86DCD" w:rsidRDefault="00E86DCD" w:rsidP="00E86DCD">
      <w:r>
        <w:t>_____________________________________________________________________</w:t>
      </w:r>
    </w:p>
    <w:p w:rsidR="00E86DCD" w:rsidRDefault="00E86DCD" w:rsidP="00E86DCD">
      <w:pPr>
        <w:rPr>
          <w:sz w:val="22"/>
          <w:szCs w:val="22"/>
        </w:rPr>
      </w:pPr>
      <w:r>
        <w:t xml:space="preserve">             (juridiskās personas nosaukums, </w:t>
      </w:r>
      <w:proofErr w:type="spellStart"/>
      <w:r>
        <w:t>reģ.Nr</w:t>
      </w:r>
      <w:proofErr w:type="spellEnd"/>
      <w:r>
        <w:t xml:space="preserve">., juridiskā adrese, fiziskās personas </w:t>
      </w:r>
    </w:p>
    <w:p w:rsidR="00E86DCD" w:rsidRDefault="00E86DCD" w:rsidP="00E86DCD"/>
    <w:p w:rsidR="00E86DCD" w:rsidRDefault="00E86DCD" w:rsidP="00E86DCD">
      <w:r>
        <w:t>_____________________________________________________________________</w:t>
      </w:r>
    </w:p>
    <w:p w:rsidR="00E86DCD" w:rsidRDefault="00E86DCD" w:rsidP="00E86DCD">
      <w:pPr>
        <w:jc w:val="center"/>
        <w:rPr>
          <w:sz w:val="22"/>
          <w:szCs w:val="22"/>
        </w:rPr>
      </w:pPr>
      <w:r>
        <w:t xml:space="preserve">vārds, uzvārds, personas kods, individuālā darba veicēja </w:t>
      </w:r>
      <w:proofErr w:type="spellStart"/>
      <w:r>
        <w:t>reģ.Nr</w:t>
      </w:r>
      <w:proofErr w:type="spellEnd"/>
      <w:r>
        <w:t>., adrese, kontakttālrunis)</w:t>
      </w:r>
    </w:p>
    <w:p w:rsidR="00E86DCD" w:rsidRDefault="00E86DCD" w:rsidP="00E86D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338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510"/>
        <w:gridCol w:w="338"/>
        <w:gridCol w:w="338"/>
        <w:gridCol w:w="338"/>
        <w:gridCol w:w="338"/>
        <w:gridCol w:w="338"/>
        <w:gridCol w:w="338"/>
        <w:gridCol w:w="354"/>
        <w:gridCol w:w="338"/>
        <w:gridCol w:w="338"/>
        <w:gridCol w:w="338"/>
        <w:gridCol w:w="338"/>
        <w:gridCol w:w="338"/>
      </w:tblGrid>
      <w:tr w:rsidR="00E86DCD" w:rsidTr="00B3003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DCD" w:rsidRDefault="00E86DCD" w:rsidP="00B3003B">
            <w:r>
              <w:t>vai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DCD" w:rsidRDefault="00E86DCD" w:rsidP="00B3003B">
            <w: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CD" w:rsidRDefault="00E86DCD" w:rsidP="00B3003B"/>
        </w:tc>
      </w:tr>
      <w:tr w:rsidR="00E86DCD" w:rsidTr="00B3003B">
        <w:tc>
          <w:tcPr>
            <w:tcW w:w="39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DCD" w:rsidRDefault="00E86DCD" w:rsidP="00B3003B">
            <w:pPr>
              <w:jc w:val="center"/>
            </w:pPr>
            <w:r>
              <w:t>(reģistrācijas numurs komercreģistrā</w:t>
            </w:r>
          </w:p>
          <w:p w:rsidR="00E86DCD" w:rsidRDefault="00E86DCD" w:rsidP="00B3003B">
            <w:pPr>
              <w:jc w:val="center"/>
            </w:pPr>
            <w:r>
              <w:t>vai Uzņēmumu reģistrā)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6DCD" w:rsidRDefault="00E86DCD" w:rsidP="00B3003B"/>
        </w:tc>
        <w:tc>
          <w:tcPr>
            <w:tcW w:w="435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86DCD" w:rsidRDefault="00E86DCD" w:rsidP="00B3003B">
            <w:pPr>
              <w:jc w:val="center"/>
            </w:pPr>
            <w:r>
              <w:t>(</w:t>
            </w:r>
            <w:r>
              <w:rPr>
                <w:i/>
              </w:rPr>
              <w:t xml:space="preserve">personas kods) </w:t>
            </w:r>
          </w:p>
        </w:tc>
      </w:tr>
    </w:tbl>
    <w:p w:rsidR="00E86DCD" w:rsidRDefault="00E86DCD" w:rsidP="00E86DCD">
      <w:pPr>
        <w:rPr>
          <w:lang w:eastAsia="en-US"/>
        </w:rPr>
      </w:pPr>
    </w:p>
    <w:p w:rsidR="00E86DCD" w:rsidRDefault="00E86DCD" w:rsidP="00E86DCD">
      <w:r>
        <w:t>2. Faktiskā adrese _______________________________________________</w:t>
      </w:r>
    </w:p>
    <w:p w:rsidR="00E86DCD" w:rsidRDefault="00E86DCD" w:rsidP="00E86DCD">
      <w:r>
        <w:t>____________________________________________________LV-_______</w:t>
      </w:r>
    </w:p>
    <w:p w:rsidR="00E86DCD" w:rsidRDefault="00E86DCD" w:rsidP="00E86DCD"/>
    <w:p w:rsidR="00E86DCD" w:rsidRDefault="00E86DCD" w:rsidP="00E86DCD">
      <w:r>
        <w:t>3.Kontaktinformācija: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CD" w:rsidRDefault="00E86DCD" w:rsidP="00E86DCD">
      <w:pPr>
        <w:tabs>
          <w:tab w:val="left" w:pos="3240"/>
        </w:tabs>
      </w:pPr>
      <w:r>
        <w:t>3.1.tālruņa numurs</w:t>
      </w:r>
      <w:r>
        <w:tab/>
        <w:t>______________________________________</w:t>
      </w:r>
    </w:p>
    <w:p w:rsidR="00E86DCD" w:rsidRDefault="00E86DCD" w:rsidP="00E86DCD">
      <w:pPr>
        <w:tabs>
          <w:tab w:val="left" w:pos="3240"/>
        </w:tabs>
      </w:pPr>
      <w:r>
        <w:t xml:space="preserve">3.2.mobīlā tālruņa numurs </w:t>
      </w:r>
      <w:r>
        <w:tab/>
        <w:t>______________________________________</w:t>
      </w:r>
      <w:r>
        <w:tab/>
      </w:r>
    </w:p>
    <w:p w:rsidR="00E86DCD" w:rsidRDefault="00E86DCD" w:rsidP="00E86DCD">
      <w:pPr>
        <w:tabs>
          <w:tab w:val="left" w:pos="3240"/>
        </w:tabs>
      </w:pPr>
      <w:r>
        <w:t>3.3.faksa numurs</w:t>
      </w:r>
      <w:r>
        <w:tab/>
        <w:t>______________________________________</w:t>
      </w:r>
    </w:p>
    <w:p w:rsidR="00E86DCD" w:rsidRDefault="00E86DCD" w:rsidP="00E86DCD">
      <w:pPr>
        <w:tabs>
          <w:tab w:val="left" w:pos="3240"/>
        </w:tabs>
      </w:pPr>
      <w:r>
        <w:t>3.4.e-pasta adrese</w:t>
      </w:r>
      <w:r>
        <w:tab/>
        <w:t>______________________________________</w:t>
      </w:r>
      <w:r>
        <w:tab/>
      </w:r>
    </w:p>
    <w:p w:rsidR="00E86DCD" w:rsidRDefault="00E86DCD" w:rsidP="00E86DCD">
      <w:pPr>
        <w:tabs>
          <w:tab w:val="left" w:pos="3240"/>
        </w:tabs>
      </w:pPr>
      <w:r>
        <w:t>3.5.patenta numurs</w:t>
      </w:r>
      <w:r>
        <w:tab/>
        <w:t>______________________________________</w:t>
      </w:r>
    </w:p>
    <w:p w:rsidR="00E86DCD" w:rsidRDefault="00E86DCD" w:rsidP="00E86DCD">
      <w:pPr>
        <w:tabs>
          <w:tab w:val="left" w:pos="0"/>
          <w:tab w:val="left" w:pos="3240"/>
        </w:tabs>
      </w:pPr>
    </w:p>
    <w:p w:rsidR="00E86DCD" w:rsidRDefault="00E86DCD" w:rsidP="00E86DCD">
      <w:pPr>
        <w:tabs>
          <w:tab w:val="left" w:pos="0"/>
          <w:tab w:val="left" w:pos="3240"/>
        </w:tabs>
      </w:pPr>
    </w:p>
    <w:p w:rsidR="00E86DCD" w:rsidRDefault="00E86DCD" w:rsidP="00E86DCD">
      <w:pPr>
        <w:tabs>
          <w:tab w:val="left" w:pos="0"/>
          <w:tab w:val="left" w:pos="3240"/>
        </w:tabs>
        <w:jc w:val="center"/>
        <w:outlineLvl w:val="0"/>
        <w:rPr>
          <w:b/>
        </w:rPr>
      </w:pPr>
      <w:r>
        <w:rPr>
          <w:b/>
        </w:rPr>
        <w:t>IESNIEGUMS</w:t>
      </w:r>
    </w:p>
    <w:p w:rsidR="00E86DCD" w:rsidRDefault="00E86DCD" w:rsidP="00E86DCD">
      <w:pPr>
        <w:tabs>
          <w:tab w:val="left" w:pos="0"/>
          <w:tab w:val="left" w:pos="3240"/>
        </w:tabs>
        <w:jc w:val="center"/>
      </w:pPr>
    </w:p>
    <w:p w:rsidR="00E86DCD" w:rsidRDefault="00E86DCD" w:rsidP="00E86DCD">
      <w:pPr>
        <w:tabs>
          <w:tab w:val="left" w:pos="0"/>
          <w:tab w:val="left" w:pos="3240"/>
        </w:tabs>
        <w:jc w:val="both"/>
      </w:pPr>
      <w:r>
        <w:t xml:space="preserve">4.Lūdzu izsniegt atļauju tirdzniecībai Līvānu pilsētas svētku ietveros rīkotajā NAKTS tirgū </w:t>
      </w:r>
    </w:p>
    <w:p w:rsidR="00E86DCD" w:rsidRDefault="00E86DCD" w:rsidP="00E86DCD">
      <w:pPr>
        <w:tabs>
          <w:tab w:val="left" w:pos="0"/>
          <w:tab w:val="left" w:pos="3240"/>
        </w:tabs>
        <w:jc w:val="center"/>
      </w:pPr>
    </w:p>
    <w:p w:rsidR="00E86DCD" w:rsidRDefault="00E86DCD" w:rsidP="00E86DCD">
      <w:pPr>
        <w:tabs>
          <w:tab w:val="left" w:pos="0"/>
          <w:tab w:val="left" w:pos="3240"/>
        </w:tabs>
        <w:rPr>
          <w:b/>
        </w:rPr>
      </w:pPr>
      <w:r>
        <w:rPr>
          <w:b/>
        </w:rPr>
        <w:t>2019.gada  20.jūlijā no plkst. 21:00 līdz 2019.gada 21.jūlija 06:00.</w:t>
      </w:r>
    </w:p>
    <w:p w:rsidR="00E86DCD" w:rsidRDefault="00E86DCD" w:rsidP="00E86DCD">
      <w:pPr>
        <w:tabs>
          <w:tab w:val="left" w:pos="0"/>
          <w:tab w:val="left" w:pos="3240"/>
        </w:tabs>
      </w:pPr>
    </w:p>
    <w:p w:rsidR="00E86DCD" w:rsidRDefault="00E86DCD" w:rsidP="00E86DCD">
      <w:pPr>
        <w:tabs>
          <w:tab w:val="left" w:pos="0"/>
          <w:tab w:val="left" w:pos="3240"/>
        </w:tabs>
      </w:pPr>
      <w:r>
        <w:t>Tirdzniecību veikšu _______________________________________________________</w:t>
      </w:r>
    </w:p>
    <w:p w:rsidR="00E86DCD" w:rsidRDefault="00E86DCD" w:rsidP="00E86DCD">
      <w:pPr>
        <w:tabs>
          <w:tab w:val="left" w:pos="0"/>
          <w:tab w:val="left" w:pos="3240"/>
        </w:tabs>
      </w:pPr>
      <w:r>
        <w:tab/>
        <w:t>(no galdiņa, mašīnas utt.)</w:t>
      </w:r>
    </w:p>
    <w:p w:rsidR="00E86DCD" w:rsidRDefault="00E86DCD" w:rsidP="00E86DCD">
      <w:pPr>
        <w:tabs>
          <w:tab w:val="left" w:pos="0"/>
          <w:tab w:val="left" w:pos="3240"/>
        </w:tabs>
      </w:pPr>
    </w:p>
    <w:p w:rsidR="00E86DCD" w:rsidRDefault="00E86DCD" w:rsidP="00E86DCD">
      <w:pPr>
        <w:tabs>
          <w:tab w:val="left" w:pos="0"/>
          <w:tab w:val="left" w:pos="3240"/>
        </w:tabs>
      </w:pPr>
      <w:r>
        <w:t>Nepieciešamā tirdzniecības platība  (ieskaitot klientu apkalpošanas galdiņus):_________</w:t>
      </w:r>
    </w:p>
    <w:p w:rsidR="00E86DCD" w:rsidRDefault="00E86DCD" w:rsidP="00E86DCD">
      <w:pPr>
        <w:tabs>
          <w:tab w:val="left" w:pos="0"/>
          <w:tab w:val="left" w:pos="3240"/>
        </w:tabs>
      </w:pPr>
    </w:p>
    <w:p w:rsidR="00E86DCD" w:rsidRDefault="00E86DCD" w:rsidP="00E86DCD">
      <w:pPr>
        <w:tabs>
          <w:tab w:val="left" w:pos="0"/>
          <w:tab w:val="left" w:pos="3240"/>
        </w:tabs>
      </w:pPr>
    </w:p>
    <w:p w:rsidR="00E86DCD" w:rsidRDefault="00E86DCD" w:rsidP="00E86DCD">
      <w:pPr>
        <w:tabs>
          <w:tab w:val="left" w:pos="0"/>
          <w:tab w:val="left" w:pos="3240"/>
        </w:tabs>
      </w:pPr>
      <w:r>
        <w:t>Informācija par automašīnu caurlaides izsniegšanai (</w:t>
      </w:r>
      <w:proofErr w:type="spellStart"/>
      <w:r>
        <w:t>reģ.Nr</w:t>
      </w:r>
      <w:proofErr w:type="spellEnd"/>
      <w:r>
        <w:t>.):__________________</w:t>
      </w:r>
    </w:p>
    <w:p w:rsidR="00E86DCD" w:rsidRDefault="00E86DCD" w:rsidP="00E86DCD">
      <w:pPr>
        <w:tabs>
          <w:tab w:val="left" w:pos="0"/>
          <w:tab w:val="left" w:pos="3240"/>
        </w:tabs>
      </w:pPr>
    </w:p>
    <w:p w:rsidR="00E86DCD" w:rsidRDefault="00E86DCD" w:rsidP="00E86DCD">
      <w:pPr>
        <w:tabs>
          <w:tab w:val="left" w:pos="0"/>
          <w:tab w:val="left" w:pos="3240"/>
        </w:tabs>
      </w:pPr>
      <w:r>
        <w:lastRenderedPageBreak/>
        <w:t xml:space="preserve">5.Tirdzniecības preču grupas: 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  <w:rPr>
          <w:sz w:val="22"/>
          <w:szCs w:val="22"/>
        </w:rPr>
      </w:pPr>
      <w:r>
        <w:t>augkopības produkti;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lopkopības produkti;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svaigi zvejas produkti;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biškopības produkti;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grieztie ziedi, zari, no tiem gatavotie izstrādājumi;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 xml:space="preserve">augļu koki un ogulāju stādi, dekoratīvo koku un krūmu </w:t>
      </w:r>
      <w:proofErr w:type="spellStart"/>
      <w:r>
        <w:t>stādmateriāli</w:t>
      </w:r>
      <w:proofErr w:type="spellEnd"/>
      <w:r>
        <w:t>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mājas apstākļos ražoti pārtikas produkti no pašu ražotas lauksaimniecības produkcijas;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 xml:space="preserve">mežu reproduktīvais materiāls (sēklas, </w:t>
      </w:r>
      <w:proofErr w:type="spellStart"/>
      <w:r>
        <w:t>sējeņi</w:t>
      </w:r>
      <w:proofErr w:type="spellEnd"/>
      <w:r>
        <w:t>, stādi, mežeņi un augu daļas, kas paredzētas meža atjaunošanai);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savvaļas ogas, augļi, rieksti, sēnes un ziedi;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lauksaimniecības un mājas(istabas)dzīvnieki;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lietotas personiskās mantas;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rūpnieciski ražotas pārtikas preces;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rūpnieciski ražotas nepārtikas preces;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pašu izgatavotie mākslas priekšmeti, lietišķās mākslas un daiļamatniecības izstrādājumi;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bezalkoholiskie dzērieni un karstās uzkodas;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alus un alkoholiskie dzērieni;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tabakas izstrādājumi;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saldējums no speciālām iekārtām;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loterijas biļetes;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galda spēles un spēles;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sabiedriskās ēdināšanas pakalpojumi;</w:t>
      </w:r>
    </w:p>
    <w:p w:rsidR="00E86DCD" w:rsidRDefault="00E86DCD" w:rsidP="00E86DCD">
      <w:pPr>
        <w:numPr>
          <w:ilvl w:val="0"/>
          <w:numId w:val="1"/>
        </w:numPr>
        <w:tabs>
          <w:tab w:val="left" w:pos="-5400"/>
        </w:tabs>
      </w:pPr>
      <w:r>
        <w:t>pārējie (norādīt, kādi)_____________________________________________</w:t>
      </w:r>
    </w:p>
    <w:p w:rsidR="00E86DCD" w:rsidRDefault="00E86DCD" w:rsidP="00E86DCD">
      <w:pPr>
        <w:tabs>
          <w:tab w:val="left" w:pos="-5400"/>
        </w:tabs>
      </w:pPr>
    </w:p>
    <w:p w:rsidR="00E86DCD" w:rsidRDefault="00E86DCD" w:rsidP="00E86DCD">
      <w:pPr>
        <w:tabs>
          <w:tab w:val="left" w:pos="-5400"/>
        </w:tabs>
      </w:pPr>
      <w:r>
        <w:t>Pielikumā:</w:t>
      </w:r>
    </w:p>
    <w:p w:rsidR="00E86DCD" w:rsidRDefault="00E86DCD" w:rsidP="00E86DCD">
      <w:pPr>
        <w:tabs>
          <w:tab w:val="left" w:pos="-5400"/>
        </w:tabs>
      </w:pPr>
    </w:p>
    <w:p w:rsidR="00E86DCD" w:rsidRDefault="00E86DCD" w:rsidP="00E86DCD">
      <w:pPr>
        <w:numPr>
          <w:ilvl w:val="0"/>
          <w:numId w:val="2"/>
        </w:numPr>
        <w:tabs>
          <w:tab w:val="left" w:pos="-5400"/>
        </w:tabs>
      </w:pPr>
      <w:r>
        <w:t xml:space="preserve">saimnieciskās darbības reģistrācijas apliecinoša dokumenta kopija, </w:t>
      </w:r>
    </w:p>
    <w:p w:rsidR="00E86DCD" w:rsidRDefault="00E86DCD" w:rsidP="00E86DCD">
      <w:pPr>
        <w:numPr>
          <w:ilvl w:val="0"/>
          <w:numId w:val="2"/>
        </w:numPr>
        <w:tabs>
          <w:tab w:val="left" w:pos="-5400"/>
        </w:tabs>
      </w:pPr>
      <w:r>
        <w:t>dokumenta, kas apliecina tiesības iesaistīties pārtikas apritē, kopija;</w:t>
      </w:r>
    </w:p>
    <w:p w:rsidR="00E86DCD" w:rsidRDefault="00E86DCD" w:rsidP="00E86DCD">
      <w:pPr>
        <w:numPr>
          <w:ilvl w:val="0"/>
          <w:numId w:val="2"/>
        </w:numPr>
        <w:tabs>
          <w:tab w:val="left" w:pos="-5400"/>
        </w:tabs>
      </w:pPr>
      <w:r>
        <w:t>licences (speciālās atļaujas) kopija, ja, atbilstoši normatīvajiem aktiem, uzņēmējdarbības veida veikšanai ir nepieciešama licence (speciālā atļauja);</w:t>
      </w:r>
    </w:p>
    <w:p w:rsidR="00E86DCD" w:rsidRDefault="00E86DCD" w:rsidP="00E86DCD">
      <w:pPr>
        <w:tabs>
          <w:tab w:val="left" w:pos="-5400"/>
        </w:tabs>
        <w:outlineLvl w:val="0"/>
      </w:pPr>
    </w:p>
    <w:p w:rsidR="00E86DCD" w:rsidRDefault="00E86DCD" w:rsidP="00E86DCD">
      <w:pPr>
        <w:tabs>
          <w:tab w:val="left" w:pos="-5400"/>
        </w:tabs>
        <w:outlineLvl w:val="0"/>
      </w:pPr>
    </w:p>
    <w:p w:rsidR="00E86DCD" w:rsidRDefault="00E86DCD" w:rsidP="00E86DCD">
      <w:pPr>
        <w:tabs>
          <w:tab w:val="left" w:pos="-5400"/>
        </w:tabs>
        <w:outlineLvl w:val="0"/>
      </w:pPr>
    </w:p>
    <w:p w:rsidR="00E86DCD" w:rsidRDefault="00E86DCD" w:rsidP="00E86DCD">
      <w:pPr>
        <w:tabs>
          <w:tab w:val="left" w:pos="-5400"/>
        </w:tabs>
        <w:outlineLvl w:val="0"/>
      </w:pPr>
    </w:p>
    <w:p w:rsidR="00E86DCD" w:rsidRDefault="00E86DCD" w:rsidP="00E86DCD">
      <w:pPr>
        <w:tabs>
          <w:tab w:val="left" w:pos="-5400"/>
        </w:tabs>
        <w:outlineLvl w:val="0"/>
      </w:pPr>
    </w:p>
    <w:p w:rsidR="00E86DCD" w:rsidRDefault="00E86DCD" w:rsidP="00E86DCD">
      <w:pPr>
        <w:tabs>
          <w:tab w:val="left" w:pos="-5400"/>
        </w:tabs>
        <w:outlineLvl w:val="0"/>
      </w:pPr>
      <w:r>
        <w:t>Apliecinu, ka sniegtā informācija ir pilnīga un patiesa.</w:t>
      </w:r>
    </w:p>
    <w:p w:rsidR="00E86DCD" w:rsidRDefault="00E86DCD" w:rsidP="00E86DCD">
      <w:pPr>
        <w:tabs>
          <w:tab w:val="left" w:pos="-5400"/>
        </w:tabs>
      </w:pPr>
    </w:p>
    <w:p w:rsidR="00E86DCD" w:rsidRDefault="00E86DCD" w:rsidP="00E86DCD">
      <w:pPr>
        <w:tabs>
          <w:tab w:val="left" w:pos="-5400"/>
        </w:tabs>
      </w:pPr>
    </w:p>
    <w:p w:rsidR="00E86DCD" w:rsidRDefault="00E86DCD" w:rsidP="00E86DCD">
      <w:pPr>
        <w:tabs>
          <w:tab w:val="left" w:pos="-5400"/>
        </w:tabs>
        <w:outlineLvl w:val="0"/>
      </w:pPr>
      <w:r>
        <w:t>Datums: ______.gada ___._____________</w:t>
      </w:r>
    </w:p>
    <w:p w:rsidR="00E86DCD" w:rsidRDefault="00E86DCD" w:rsidP="00E86DCD">
      <w:pPr>
        <w:tabs>
          <w:tab w:val="left" w:pos="-5400"/>
        </w:tabs>
      </w:pPr>
    </w:p>
    <w:p w:rsidR="00E86DCD" w:rsidRDefault="00E86DCD" w:rsidP="00E86DCD">
      <w:pPr>
        <w:tabs>
          <w:tab w:val="left" w:pos="-5400"/>
        </w:tabs>
        <w:outlineLvl w:val="0"/>
      </w:pPr>
      <w:r>
        <w:t>Paraksts: ___________________________</w:t>
      </w:r>
    </w:p>
    <w:p w:rsidR="00E86DCD" w:rsidRDefault="00E86DCD" w:rsidP="00E86DCD">
      <w:pPr>
        <w:rPr>
          <w:szCs w:val="20"/>
        </w:rPr>
      </w:pPr>
    </w:p>
    <w:p w:rsidR="00426ED3" w:rsidRDefault="00426ED3">
      <w:bookmarkStart w:id="0" w:name="_GoBack"/>
      <w:bookmarkEnd w:id="0"/>
    </w:p>
    <w:sectPr w:rsidR="00426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411FD"/>
    <w:multiLevelType w:val="hybridMultilevel"/>
    <w:tmpl w:val="77EAB704"/>
    <w:lvl w:ilvl="0" w:tplc="5EF2CED6">
      <w:start w:val="3"/>
      <w:numFmt w:val="bullet"/>
      <w:lvlText w:val=""/>
      <w:lvlJc w:val="left"/>
      <w:pPr>
        <w:tabs>
          <w:tab w:val="num" w:pos="284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8745C7"/>
    <w:multiLevelType w:val="hybridMultilevel"/>
    <w:tmpl w:val="6F3CCD80"/>
    <w:lvl w:ilvl="0" w:tplc="5EF2CED6">
      <w:start w:val="3"/>
      <w:numFmt w:val="bullet"/>
      <w:lvlText w:val=""/>
      <w:lvlJc w:val="left"/>
      <w:pPr>
        <w:tabs>
          <w:tab w:val="num" w:pos="284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CD"/>
    <w:rsid w:val="00426ED3"/>
    <w:rsid w:val="00E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F20E-4F7E-4B9C-9EFC-2BEAA04F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86DCD"/>
    <w:pPr>
      <w:ind w:right="-58"/>
      <w:jc w:val="center"/>
      <w:outlineLvl w:val="0"/>
    </w:pPr>
    <w:rPr>
      <w:b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E86DC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587BF0F3</Template>
  <TotalTime>0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Vaivods</dc:creator>
  <cp:keywords/>
  <dc:description/>
  <cp:lastModifiedBy>Jānis Vaivods</cp:lastModifiedBy>
  <cp:revision>1</cp:revision>
  <dcterms:created xsi:type="dcterms:W3CDTF">2019-06-03T12:08:00Z</dcterms:created>
  <dcterms:modified xsi:type="dcterms:W3CDTF">2019-06-03T12:08:00Z</dcterms:modified>
</cp:coreProperties>
</file>