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66" w:rsidRPr="00393444" w:rsidRDefault="00C44466" w:rsidP="00C44466">
      <w:pPr>
        <w:pStyle w:val="Nosaukums"/>
        <w:jc w:val="right"/>
        <w:rPr>
          <w:b w:val="0"/>
          <w:i/>
          <w:sz w:val="28"/>
        </w:rPr>
      </w:pPr>
      <w:r w:rsidRPr="00393444">
        <w:rPr>
          <w:b w:val="0"/>
          <w:i/>
          <w:sz w:val="28"/>
        </w:rPr>
        <w:t>Pielikums Nr. 2</w:t>
      </w:r>
    </w:p>
    <w:p w:rsidR="00C44466" w:rsidRPr="00393444" w:rsidRDefault="00C44466" w:rsidP="00C44466">
      <w:pPr>
        <w:pStyle w:val="Nosaukums"/>
        <w:rPr>
          <w:i/>
          <w:sz w:val="44"/>
          <w:szCs w:val="24"/>
        </w:rPr>
      </w:pPr>
      <w:r w:rsidRPr="00393444">
        <w:rPr>
          <w:i/>
          <w:sz w:val="44"/>
          <w:szCs w:val="24"/>
        </w:rPr>
        <w:t xml:space="preserve">Līvānu novada </w:t>
      </w:r>
    </w:p>
    <w:p w:rsidR="00C44466" w:rsidRPr="00393444" w:rsidRDefault="00C44466" w:rsidP="00C44466">
      <w:pPr>
        <w:pStyle w:val="Nosaukums"/>
        <w:ind w:right="-57"/>
        <w:rPr>
          <w:i/>
          <w:sz w:val="44"/>
          <w:szCs w:val="24"/>
        </w:rPr>
      </w:pPr>
      <w:r w:rsidRPr="00393444">
        <w:rPr>
          <w:i/>
          <w:sz w:val="44"/>
          <w:szCs w:val="24"/>
        </w:rPr>
        <w:t>PILSĒTAS SVĒTKU</w:t>
      </w:r>
      <w:r>
        <w:rPr>
          <w:i/>
          <w:sz w:val="44"/>
          <w:szCs w:val="24"/>
        </w:rPr>
        <w:t xml:space="preserve"> </w:t>
      </w:r>
      <w:r w:rsidRPr="00393444">
        <w:rPr>
          <w:i/>
          <w:sz w:val="44"/>
          <w:szCs w:val="24"/>
        </w:rPr>
        <w:t xml:space="preserve"> TIRGUS 2019 </w:t>
      </w:r>
    </w:p>
    <w:p w:rsidR="00C44466" w:rsidRPr="00393444" w:rsidRDefault="00C44466" w:rsidP="00C44466">
      <w:pPr>
        <w:pStyle w:val="Nosaukums"/>
        <w:ind w:right="-57"/>
        <w:rPr>
          <w:i/>
          <w:sz w:val="28"/>
          <w:szCs w:val="24"/>
        </w:rPr>
      </w:pPr>
    </w:p>
    <w:p w:rsidR="00C44466" w:rsidRPr="00393444" w:rsidRDefault="00C44466" w:rsidP="00C44466">
      <w:pPr>
        <w:jc w:val="center"/>
        <w:rPr>
          <w:b/>
          <w:i/>
          <w:sz w:val="28"/>
          <w:szCs w:val="28"/>
          <w:u w:val="single"/>
        </w:rPr>
      </w:pPr>
      <w:r w:rsidRPr="00393444">
        <w:rPr>
          <w:b/>
          <w:i/>
          <w:sz w:val="28"/>
          <w:szCs w:val="28"/>
          <w:u w:val="single"/>
        </w:rPr>
        <w:t xml:space="preserve"> PIETEIKUM</w:t>
      </w:r>
      <w:r>
        <w:rPr>
          <w:b/>
          <w:i/>
          <w:sz w:val="28"/>
          <w:szCs w:val="28"/>
          <w:u w:val="single"/>
        </w:rPr>
        <w:t>S</w:t>
      </w:r>
      <w:r w:rsidRPr="00393444">
        <w:rPr>
          <w:b/>
          <w:i/>
          <w:sz w:val="28"/>
          <w:szCs w:val="28"/>
          <w:u w:val="single"/>
        </w:rPr>
        <w:t xml:space="preserve"> dalībai DIENAS TIRGŪ</w:t>
      </w:r>
    </w:p>
    <w:p w:rsidR="00C44466" w:rsidRPr="00D667CB" w:rsidRDefault="00C44466" w:rsidP="00C44466">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399"/>
        <w:gridCol w:w="1388"/>
        <w:gridCol w:w="27"/>
        <w:gridCol w:w="1353"/>
        <w:gridCol w:w="1379"/>
      </w:tblGrid>
      <w:tr w:rsidR="00C44466" w:rsidRPr="00D667CB" w:rsidTr="00B3003B">
        <w:trPr>
          <w:jc w:val="center"/>
        </w:trPr>
        <w:tc>
          <w:tcPr>
            <w:tcW w:w="2895" w:type="dxa"/>
            <w:shd w:val="clear" w:color="auto" w:fill="C0C0C0"/>
            <w:vAlign w:val="center"/>
          </w:tcPr>
          <w:p w:rsidR="00C44466" w:rsidRPr="00D667CB" w:rsidRDefault="00C44466" w:rsidP="00B3003B">
            <w:pPr>
              <w:jc w:val="right"/>
              <w:rPr>
                <w:b/>
                <w:i/>
              </w:rPr>
            </w:pPr>
            <w:r w:rsidRPr="00D667CB">
              <w:rPr>
                <w:b/>
                <w:i/>
              </w:rPr>
              <w:t>Uzņēmuma/</w:t>
            </w:r>
            <w:r>
              <w:rPr>
                <w:b/>
                <w:i/>
              </w:rPr>
              <w:t xml:space="preserve"> </w:t>
            </w:r>
            <w:r w:rsidRPr="00D667CB">
              <w:rPr>
                <w:b/>
                <w:i/>
              </w:rPr>
              <w:t>tirgotāja nosaukums:</w:t>
            </w:r>
          </w:p>
        </w:tc>
        <w:tc>
          <w:tcPr>
            <w:tcW w:w="5940" w:type="dxa"/>
            <w:gridSpan w:val="5"/>
            <w:vAlign w:val="center"/>
          </w:tcPr>
          <w:p w:rsidR="00C44466" w:rsidRPr="00D667CB" w:rsidRDefault="00C44466" w:rsidP="00B3003B"/>
        </w:tc>
      </w:tr>
      <w:tr w:rsidR="00C44466" w:rsidRPr="00D667CB" w:rsidTr="00B3003B">
        <w:trPr>
          <w:trHeight w:val="453"/>
          <w:jc w:val="center"/>
        </w:trPr>
        <w:tc>
          <w:tcPr>
            <w:tcW w:w="2895" w:type="dxa"/>
            <w:shd w:val="clear" w:color="auto" w:fill="C0C0C0"/>
            <w:vAlign w:val="center"/>
          </w:tcPr>
          <w:p w:rsidR="00C44466" w:rsidRPr="00D667CB" w:rsidRDefault="00C44466" w:rsidP="00B3003B">
            <w:pPr>
              <w:jc w:val="right"/>
              <w:rPr>
                <w:b/>
                <w:i/>
              </w:rPr>
            </w:pPr>
            <w:r w:rsidRPr="00D667CB">
              <w:rPr>
                <w:b/>
                <w:i/>
              </w:rPr>
              <w:t>Kontaktpersona:</w:t>
            </w:r>
          </w:p>
        </w:tc>
        <w:tc>
          <w:tcPr>
            <w:tcW w:w="5940" w:type="dxa"/>
            <w:gridSpan w:val="5"/>
            <w:vAlign w:val="center"/>
          </w:tcPr>
          <w:p w:rsidR="00C44466" w:rsidRPr="00D667CB" w:rsidRDefault="00C44466" w:rsidP="00B3003B"/>
        </w:tc>
      </w:tr>
      <w:tr w:rsidR="00C44466" w:rsidRPr="00D667CB" w:rsidTr="00B3003B">
        <w:trPr>
          <w:trHeight w:val="517"/>
          <w:jc w:val="center"/>
        </w:trPr>
        <w:tc>
          <w:tcPr>
            <w:tcW w:w="2895" w:type="dxa"/>
            <w:shd w:val="clear" w:color="auto" w:fill="C0C0C0"/>
            <w:vAlign w:val="center"/>
          </w:tcPr>
          <w:p w:rsidR="00C44466" w:rsidRPr="00D667CB" w:rsidRDefault="00C44466" w:rsidP="00B3003B">
            <w:pPr>
              <w:jc w:val="right"/>
              <w:rPr>
                <w:b/>
                <w:i/>
              </w:rPr>
            </w:pPr>
            <w:r w:rsidRPr="00D667CB">
              <w:rPr>
                <w:b/>
                <w:i/>
              </w:rPr>
              <w:t>Juridiskā/</w:t>
            </w:r>
            <w:r>
              <w:rPr>
                <w:b/>
                <w:i/>
              </w:rPr>
              <w:t xml:space="preserve"> </w:t>
            </w:r>
            <w:r w:rsidRPr="00D667CB">
              <w:rPr>
                <w:b/>
                <w:i/>
              </w:rPr>
              <w:t>DZĪVES VIETAS adrese:</w:t>
            </w:r>
          </w:p>
        </w:tc>
        <w:tc>
          <w:tcPr>
            <w:tcW w:w="5940" w:type="dxa"/>
            <w:gridSpan w:val="5"/>
            <w:vAlign w:val="center"/>
          </w:tcPr>
          <w:p w:rsidR="00C44466" w:rsidRPr="00D667CB" w:rsidRDefault="00C44466" w:rsidP="00B3003B"/>
        </w:tc>
      </w:tr>
      <w:tr w:rsidR="00C44466" w:rsidRPr="00D667CB" w:rsidTr="00B3003B">
        <w:trPr>
          <w:trHeight w:val="358"/>
          <w:jc w:val="center"/>
        </w:trPr>
        <w:tc>
          <w:tcPr>
            <w:tcW w:w="2895" w:type="dxa"/>
            <w:shd w:val="clear" w:color="auto" w:fill="C0C0C0"/>
            <w:vAlign w:val="center"/>
          </w:tcPr>
          <w:p w:rsidR="00C44466" w:rsidRPr="00D667CB" w:rsidRDefault="00C44466" w:rsidP="00B3003B">
            <w:pPr>
              <w:jc w:val="right"/>
              <w:rPr>
                <w:b/>
                <w:i/>
              </w:rPr>
            </w:pPr>
            <w:r w:rsidRPr="00D667CB">
              <w:rPr>
                <w:b/>
                <w:i/>
              </w:rPr>
              <w:t>Reģistrācijas numurs:</w:t>
            </w:r>
          </w:p>
        </w:tc>
        <w:tc>
          <w:tcPr>
            <w:tcW w:w="5940" w:type="dxa"/>
            <w:gridSpan w:val="5"/>
            <w:vAlign w:val="center"/>
          </w:tcPr>
          <w:p w:rsidR="00C44466" w:rsidRPr="00D667CB" w:rsidRDefault="00C44466" w:rsidP="00B3003B"/>
        </w:tc>
      </w:tr>
      <w:tr w:rsidR="00C44466" w:rsidRPr="00D667CB" w:rsidTr="00B3003B">
        <w:trPr>
          <w:trHeight w:val="520"/>
          <w:jc w:val="center"/>
        </w:trPr>
        <w:tc>
          <w:tcPr>
            <w:tcW w:w="2895" w:type="dxa"/>
            <w:shd w:val="clear" w:color="auto" w:fill="C0C0C0"/>
            <w:vAlign w:val="center"/>
          </w:tcPr>
          <w:p w:rsidR="00C44466" w:rsidRPr="00D667CB" w:rsidRDefault="00C44466" w:rsidP="00B3003B">
            <w:pPr>
              <w:jc w:val="right"/>
              <w:rPr>
                <w:b/>
                <w:i/>
              </w:rPr>
            </w:pPr>
            <w:r w:rsidRPr="00D667CB">
              <w:rPr>
                <w:b/>
                <w:i/>
              </w:rPr>
              <w:t>Tālrunis:</w:t>
            </w:r>
          </w:p>
        </w:tc>
        <w:tc>
          <w:tcPr>
            <w:tcW w:w="5940" w:type="dxa"/>
            <w:gridSpan w:val="5"/>
            <w:vAlign w:val="center"/>
          </w:tcPr>
          <w:p w:rsidR="00C44466" w:rsidRPr="00D667CB" w:rsidRDefault="00C44466" w:rsidP="00B3003B"/>
        </w:tc>
      </w:tr>
      <w:tr w:rsidR="00C44466" w:rsidRPr="00D667CB" w:rsidTr="00B3003B">
        <w:trPr>
          <w:trHeight w:val="529"/>
          <w:jc w:val="center"/>
        </w:trPr>
        <w:tc>
          <w:tcPr>
            <w:tcW w:w="2895" w:type="dxa"/>
            <w:shd w:val="clear" w:color="auto" w:fill="C0C0C0"/>
            <w:vAlign w:val="center"/>
          </w:tcPr>
          <w:p w:rsidR="00C44466" w:rsidRPr="00D667CB" w:rsidRDefault="00C44466" w:rsidP="00B3003B">
            <w:pPr>
              <w:jc w:val="right"/>
              <w:rPr>
                <w:b/>
                <w:i/>
              </w:rPr>
            </w:pPr>
            <w:r w:rsidRPr="00D667CB">
              <w:rPr>
                <w:b/>
                <w:i/>
              </w:rPr>
              <w:t>E-pasts:</w:t>
            </w:r>
          </w:p>
        </w:tc>
        <w:tc>
          <w:tcPr>
            <w:tcW w:w="5940" w:type="dxa"/>
            <w:gridSpan w:val="5"/>
            <w:vAlign w:val="center"/>
          </w:tcPr>
          <w:p w:rsidR="00C44466" w:rsidRPr="00D667CB" w:rsidRDefault="00C44466" w:rsidP="00B3003B"/>
        </w:tc>
      </w:tr>
      <w:tr w:rsidR="00C44466" w:rsidRPr="00D667CB" w:rsidTr="00B3003B">
        <w:trPr>
          <w:trHeight w:val="1637"/>
          <w:jc w:val="center"/>
        </w:trPr>
        <w:tc>
          <w:tcPr>
            <w:tcW w:w="2895" w:type="dxa"/>
            <w:shd w:val="clear" w:color="auto" w:fill="C0C0C0"/>
            <w:vAlign w:val="center"/>
          </w:tcPr>
          <w:p w:rsidR="00C44466" w:rsidRPr="00393444" w:rsidRDefault="00C44466" w:rsidP="00B3003B">
            <w:pPr>
              <w:jc w:val="right"/>
              <w:rPr>
                <w:b/>
                <w:i/>
              </w:rPr>
            </w:pPr>
            <w:r w:rsidRPr="00393444">
              <w:rPr>
                <w:b/>
                <w:i/>
              </w:rPr>
              <w:t>Pašu ražotās produkcijas, pakalpojumu apraksts</w:t>
            </w:r>
          </w:p>
        </w:tc>
        <w:tc>
          <w:tcPr>
            <w:tcW w:w="5940" w:type="dxa"/>
            <w:gridSpan w:val="5"/>
            <w:vAlign w:val="center"/>
          </w:tcPr>
          <w:p w:rsidR="00C44466" w:rsidRPr="00D667CB" w:rsidRDefault="00C44466" w:rsidP="00B3003B"/>
        </w:tc>
      </w:tr>
      <w:tr w:rsidR="00C44466" w:rsidRPr="00D667CB" w:rsidTr="00B3003B">
        <w:trPr>
          <w:trHeight w:val="745"/>
          <w:jc w:val="center"/>
        </w:trPr>
        <w:tc>
          <w:tcPr>
            <w:tcW w:w="2895" w:type="dxa"/>
            <w:vMerge w:val="restart"/>
            <w:shd w:val="clear" w:color="auto" w:fill="C0C0C0"/>
            <w:vAlign w:val="center"/>
          </w:tcPr>
          <w:p w:rsidR="00C44466" w:rsidRPr="00D667CB" w:rsidRDefault="00C44466" w:rsidP="00B3003B">
            <w:pPr>
              <w:jc w:val="center"/>
            </w:pPr>
            <w:r>
              <w:rPr>
                <w:b/>
                <w:i/>
              </w:rPr>
              <w:t>Aizpilda ja ir n</w:t>
            </w:r>
            <w:r w:rsidRPr="00D667CB">
              <w:rPr>
                <w:b/>
                <w:i/>
              </w:rPr>
              <w:t>epiecieša</w:t>
            </w:r>
            <w:r>
              <w:rPr>
                <w:b/>
                <w:i/>
              </w:rPr>
              <w:t>ma papildus tirdzniecības platība (standartā ir 3 * 3 m)</w:t>
            </w:r>
          </w:p>
        </w:tc>
        <w:tc>
          <w:tcPr>
            <w:tcW w:w="5940" w:type="dxa"/>
            <w:gridSpan w:val="5"/>
            <w:shd w:val="clear" w:color="auto" w:fill="BFBFBF" w:themeFill="background1" w:themeFillShade="BF"/>
          </w:tcPr>
          <w:p w:rsidR="00C44466" w:rsidRPr="00D667CB" w:rsidRDefault="00C44466" w:rsidP="00B3003B">
            <w:pPr>
              <w:jc w:val="center"/>
              <w:rPr>
                <w:i/>
              </w:rPr>
            </w:pPr>
            <w:r w:rsidRPr="00D667CB">
              <w:rPr>
                <w:i/>
              </w:rPr>
              <w:t xml:space="preserve">tirdzniecības platībā </w:t>
            </w:r>
            <w:r w:rsidRPr="00D667CB">
              <w:rPr>
                <w:b/>
                <w:i/>
                <w:u w:val="single"/>
              </w:rPr>
              <w:t>ietilpst automašīnas</w:t>
            </w:r>
            <w:r w:rsidRPr="00D667CB">
              <w:rPr>
                <w:i/>
              </w:rPr>
              <w:t xml:space="preserve">, </w:t>
            </w:r>
            <w:r w:rsidRPr="000E4017">
              <w:rPr>
                <w:b/>
                <w:i/>
                <w:u w:val="single"/>
              </w:rPr>
              <w:t>teltis, galdi u.c</w:t>
            </w:r>
            <w:r w:rsidRPr="00D667CB">
              <w:rPr>
                <w:i/>
              </w:rPr>
              <w:t xml:space="preserve">. </w:t>
            </w:r>
            <w:r w:rsidRPr="000E4017">
              <w:rPr>
                <w:b/>
                <w:i/>
                <w:u w:val="single"/>
              </w:rPr>
              <w:t>tirgošanai nepieciešamais inventārs</w:t>
            </w:r>
          </w:p>
        </w:tc>
      </w:tr>
      <w:tr w:rsidR="00C44466" w:rsidRPr="00D667CB" w:rsidTr="00B3003B">
        <w:trPr>
          <w:trHeight w:val="490"/>
          <w:jc w:val="center"/>
        </w:trPr>
        <w:tc>
          <w:tcPr>
            <w:tcW w:w="2895" w:type="dxa"/>
            <w:vMerge/>
            <w:shd w:val="clear" w:color="auto" w:fill="C0C0C0"/>
            <w:vAlign w:val="center"/>
          </w:tcPr>
          <w:p w:rsidR="00C44466" w:rsidRPr="00D667CB" w:rsidRDefault="00C44466" w:rsidP="00B3003B">
            <w:pPr>
              <w:jc w:val="center"/>
              <w:rPr>
                <w:b/>
                <w:i/>
              </w:rPr>
            </w:pPr>
          </w:p>
        </w:tc>
        <w:tc>
          <w:tcPr>
            <w:tcW w:w="1485" w:type="dxa"/>
            <w:vAlign w:val="center"/>
          </w:tcPr>
          <w:p w:rsidR="00C44466" w:rsidRPr="00D667CB" w:rsidRDefault="00C44466" w:rsidP="00B3003B">
            <w:pPr>
              <w:jc w:val="center"/>
              <w:rPr>
                <w:i/>
              </w:rPr>
            </w:pPr>
          </w:p>
        </w:tc>
        <w:tc>
          <w:tcPr>
            <w:tcW w:w="1485" w:type="dxa"/>
            <w:gridSpan w:val="2"/>
            <w:shd w:val="clear" w:color="auto" w:fill="BFBFBF" w:themeFill="background1" w:themeFillShade="BF"/>
            <w:vAlign w:val="center"/>
          </w:tcPr>
          <w:p w:rsidR="00C44466" w:rsidRPr="00D667CB" w:rsidRDefault="00C44466" w:rsidP="00B3003B">
            <w:pPr>
              <w:jc w:val="center"/>
              <w:rPr>
                <w:b/>
                <w:i/>
              </w:rPr>
            </w:pPr>
            <w:r w:rsidRPr="00D667CB">
              <w:rPr>
                <w:b/>
                <w:i/>
              </w:rPr>
              <w:t>metri   x</w:t>
            </w:r>
          </w:p>
        </w:tc>
        <w:tc>
          <w:tcPr>
            <w:tcW w:w="1485" w:type="dxa"/>
            <w:vAlign w:val="center"/>
          </w:tcPr>
          <w:p w:rsidR="00C44466" w:rsidRPr="00D667CB" w:rsidRDefault="00C44466" w:rsidP="00B3003B">
            <w:pPr>
              <w:jc w:val="center"/>
              <w:rPr>
                <w:i/>
              </w:rPr>
            </w:pPr>
          </w:p>
        </w:tc>
        <w:tc>
          <w:tcPr>
            <w:tcW w:w="1485" w:type="dxa"/>
            <w:shd w:val="clear" w:color="auto" w:fill="BFBFBF" w:themeFill="background1" w:themeFillShade="BF"/>
            <w:vAlign w:val="center"/>
          </w:tcPr>
          <w:p w:rsidR="00C44466" w:rsidRPr="00D667CB" w:rsidRDefault="00C44466" w:rsidP="00B3003B">
            <w:pPr>
              <w:jc w:val="center"/>
              <w:rPr>
                <w:b/>
                <w:i/>
              </w:rPr>
            </w:pPr>
            <w:r w:rsidRPr="00D667CB">
              <w:rPr>
                <w:b/>
                <w:i/>
              </w:rPr>
              <w:t>metri</w:t>
            </w:r>
          </w:p>
        </w:tc>
      </w:tr>
      <w:tr w:rsidR="00C44466" w:rsidRPr="00D667CB" w:rsidTr="00B3003B">
        <w:trPr>
          <w:trHeight w:val="490"/>
          <w:jc w:val="center"/>
        </w:trPr>
        <w:tc>
          <w:tcPr>
            <w:tcW w:w="2895" w:type="dxa"/>
            <w:vMerge/>
            <w:shd w:val="clear" w:color="auto" w:fill="C0C0C0"/>
            <w:vAlign w:val="center"/>
          </w:tcPr>
          <w:p w:rsidR="00C44466" w:rsidRPr="00D667CB" w:rsidRDefault="00C44466" w:rsidP="00B3003B">
            <w:pPr>
              <w:jc w:val="center"/>
              <w:rPr>
                <w:b/>
                <w:i/>
              </w:rPr>
            </w:pPr>
          </w:p>
        </w:tc>
        <w:tc>
          <w:tcPr>
            <w:tcW w:w="5940" w:type="dxa"/>
            <w:gridSpan w:val="5"/>
            <w:shd w:val="clear" w:color="auto" w:fill="BFBFBF" w:themeFill="background1" w:themeFillShade="BF"/>
          </w:tcPr>
          <w:p w:rsidR="00C44466" w:rsidRPr="00D667CB" w:rsidRDefault="00C44466" w:rsidP="00B3003B">
            <w:pPr>
              <w:jc w:val="center"/>
              <w:rPr>
                <w:i/>
              </w:rPr>
            </w:pPr>
            <w:r w:rsidRPr="00D667CB">
              <w:rPr>
                <w:i/>
              </w:rPr>
              <w:t>/ja tirdzniecība nenotiek no automašīnas, tā būs jānovieto ārpus tirdzniecības laukuma!/</w:t>
            </w:r>
          </w:p>
        </w:tc>
      </w:tr>
      <w:tr w:rsidR="00C44466" w:rsidRPr="00D667CB" w:rsidTr="00B3003B">
        <w:trPr>
          <w:trHeight w:val="683"/>
          <w:jc w:val="center"/>
        </w:trPr>
        <w:tc>
          <w:tcPr>
            <w:tcW w:w="2895" w:type="dxa"/>
            <w:shd w:val="clear" w:color="auto" w:fill="C0C0C0"/>
            <w:vAlign w:val="center"/>
          </w:tcPr>
          <w:p w:rsidR="00C44466" w:rsidRPr="00D667CB" w:rsidRDefault="00C44466" w:rsidP="00B3003B">
            <w:pPr>
              <w:jc w:val="center"/>
              <w:rPr>
                <w:b/>
                <w:i/>
              </w:rPr>
            </w:pPr>
            <w:r w:rsidRPr="00D667CB">
              <w:rPr>
                <w:b/>
                <w:i/>
              </w:rPr>
              <w:t>Tirdzniecība notiks no automašīnas*</w:t>
            </w:r>
          </w:p>
        </w:tc>
        <w:tc>
          <w:tcPr>
            <w:tcW w:w="1485" w:type="dxa"/>
            <w:shd w:val="clear" w:color="auto" w:fill="BFBFBF" w:themeFill="background1" w:themeFillShade="BF"/>
            <w:vAlign w:val="center"/>
          </w:tcPr>
          <w:p w:rsidR="00C44466" w:rsidRPr="00D667CB" w:rsidRDefault="00C44466" w:rsidP="00B3003B">
            <w:pPr>
              <w:jc w:val="center"/>
              <w:rPr>
                <w:b/>
                <w:i/>
              </w:rPr>
            </w:pPr>
            <w:r w:rsidRPr="00D667CB">
              <w:rPr>
                <w:b/>
                <w:i/>
              </w:rPr>
              <w:t>JĀ</w:t>
            </w:r>
          </w:p>
        </w:tc>
        <w:tc>
          <w:tcPr>
            <w:tcW w:w="1485" w:type="dxa"/>
            <w:gridSpan w:val="2"/>
            <w:vAlign w:val="center"/>
          </w:tcPr>
          <w:p w:rsidR="00C44466" w:rsidRPr="00D667CB" w:rsidRDefault="00C44466" w:rsidP="00B3003B">
            <w:pPr>
              <w:jc w:val="center"/>
              <w:rPr>
                <w:i/>
              </w:rPr>
            </w:pPr>
          </w:p>
        </w:tc>
        <w:tc>
          <w:tcPr>
            <w:tcW w:w="1485" w:type="dxa"/>
            <w:shd w:val="clear" w:color="auto" w:fill="BFBFBF" w:themeFill="background1" w:themeFillShade="BF"/>
            <w:vAlign w:val="center"/>
          </w:tcPr>
          <w:p w:rsidR="00C44466" w:rsidRPr="00D667CB" w:rsidRDefault="00C44466" w:rsidP="00B3003B">
            <w:pPr>
              <w:jc w:val="center"/>
              <w:rPr>
                <w:b/>
                <w:i/>
              </w:rPr>
            </w:pPr>
            <w:r w:rsidRPr="00D667CB">
              <w:rPr>
                <w:b/>
                <w:i/>
              </w:rPr>
              <w:t>NĒ</w:t>
            </w:r>
          </w:p>
        </w:tc>
        <w:tc>
          <w:tcPr>
            <w:tcW w:w="1485" w:type="dxa"/>
            <w:vAlign w:val="center"/>
          </w:tcPr>
          <w:p w:rsidR="00C44466" w:rsidRPr="00D667CB" w:rsidRDefault="00C44466" w:rsidP="00B3003B">
            <w:pPr>
              <w:jc w:val="center"/>
              <w:rPr>
                <w:i/>
              </w:rPr>
            </w:pPr>
          </w:p>
        </w:tc>
      </w:tr>
      <w:tr w:rsidR="00C44466" w:rsidRPr="00D667CB" w:rsidTr="00B3003B">
        <w:trPr>
          <w:trHeight w:val="683"/>
          <w:jc w:val="center"/>
        </w:trPr>
        <w:tc>
          <w:tcPr>
            <w:tcW w:w="2895" w:type="dxa"/>
            <w:shd w:val="clear" w:color="auto" w:fill="C0C0C0"/>
            <w:vAlign w:val="center"/>
          </w:tcPr>
          <w:p w:rsidR="00C44466" w:rsidRPr="00D667CB" w:rsidRDefault="00C44466" w:rsidP="00B3003B">
            <w:pPr>
              <w:jc w:val="center"/>
              <w:rPr>
                <w:b/>
                <w:i/>
              </w:rPr>
            </w:pPr>
            <w:r>
              <w:rPr>
                <w:b/>
                <w:i/>
              </w:rPr>
              <w:t>Tirdzniecības laikā tiks izmantots savs ģenerators</w:t>
            </w:r>
          </w:p>
        </w:tc>
        <w:tc>
          <w:tcPr>
            <w:tcW w:w="1485" w:type="dxa"/>
            <w:shd w:val="clear" w:color="auto" w:fill="BFBFBF" w:themeFill="background1" w:themeFillShade="BF"/>
            <w:vAlign w:val="center"/>
          </w:tcPr>
          <w:p w:rsidR="00C44466" w:rsidRPr="00D667CB" w:rsidRDefault="00C44466" w:rsidP="00B3003B">
            <w:pPr>
              <w:jc w:val="center"/>
              <w:rPr>
                <w:b/>
                <w:i/>
              </w:rPr>
            </w:pPr>
            <w:r>
              <w:rPr>
                <w:b/>
                <w:i/>
              </w:rPr>
              <w:t>JĀ</w:t>
            </w:r>
          </w:p>
        </w:tc>
        <w:tc>
          <w:tcPr>
            <w:tcW w:w="1485" w:type="dxa"/>
            <w:gridSpan w:val="2"/>
            <w:vAlign w:val="center"/>
          </w:tcPr>
          <w:p w:rsidR="00C44466" w:rsidRPr="00D667CB" w:rsidRDefault="00C44466" w:rsidP="00B3003B">
            <w:pPr>
              <w:jc w:val="center"/>
              <w:rPr>
                <w:i/>
              </w:rPr>
            </w:pPr>
          </w:p>
        </w:tc>
        <w:tc>
          <w:tcPr>
            <w:tcW w:w="1485" w:type="dxa"/>
            <w:shd w:val="clear" w:color="auto" w:fill="BFBFBF" w:themeFill="background1" w:themeFillShade="BF"/>
            <w:vAlign w:val="center"/>
          </w:tcPr>
          <w:p w:rsidR="00C44466" w:rsidRPr="00D667CB" w:rsidRDefault="00C44466" w:rsidP="00B3003B">
            <w:pPr>
              <w:jc w:val="center"/>
              <w:rPr>
                <w:b/>
                <w:i/>
              </w:rPr>
            </w:pPr>
            <w:r>
              <w:rPr>
                <w:b/>
                <w:i/>
              </w:rPr>
              <w:t>NĒ</w:t>
            </w:r>
          </w:p>
        </w:tc>
        <w:tc>
          <w:tcPr>
            <w:tcW w:w="1485" w:type="dxa"/>
            <w:vAlign w:val="center"/>
          </w:tcPr>
          <w:p w:rsidR="00C44466" w:rsidRPr="00D667CB" w:rsidRDefault="00C44466" w:rsidP="00B3003B">
            <w:pPr>
              <w:jc w:val="center"/>
              <w:rPr>
                <w:i/>
              </w:rPr>
            </w:pPr>
          </w:p>
        </w:tc>
      </w:tr>
      <w:tr w:rsidR="00C44466" w:rsidRPr="00D667CB" w:rsidTr="00B3003B">
        <w:trPr>
          <w:gridAfter w:val="3"/>
          <w:wAfter w:w="2999" w:type="dxa"/>
          <w:trHeight w:val="887"/>
          <w:jc w:val="center"/>
        </w:trPr>
        <w:tc>
          <w:tcPr>
            <w:tcW w:w="2895" w:type="dxa"/>
            <w:shd w:val="clear" w:color="auto" w:fill="C0C0C0"/>
            <w:vAlign w:val="center"/>
          </w:tcPr>
          <w:p w:rsidR="00C44466" w:rsidRPr="00D667CB" w:rsidRDefault="00C44466" w:rsidP="00B3003B">
            <w:pPr>
              <w:jc w:val="right"/>
              <w:rPr>
                <w:b/>
                <w:i/>
              </w:rPr>
            </w:pPr>
            <w:r w:rsidRPr="00D667CB">
              <w:rPr>
                <w:b/>
                <w:i/>
              </w:rPr>
              <w:t>Auto transports (iebraukšanas atļaujai)*</w:t>
            </w:r>
          </w:p>
        </w:tc>
        <w:tc>
          <w:tcPr>
            <w:tcW w:w="2941" w:type="dxa"/>
            <w:gridSpan w:val="2"/>
            <w:vAlign w:val="center"/>
          </w:tcPr>
          <w:p w:rsidR="00C44466" w:rsidRDefault="00C44466" w:rsidP="00B3003B">
            <w:pPr>
              <w:ind w:left="82"/>
            </w:pPr>
            <w:r w:rsidRPr="00D667CB">
              <w:t xml:space="preserve">Auto Nr.:   </w:t>
            </w:r>
          </w:p>
          <w:p w:rsidR="00C44466" w:rsidRPr="00D667CB" w:rsidRDefault="00C44466" w:rsidP="00B3003B">
            <w:pPr>
              <w:ind w:left="82"/>
            </w:pPr>
            <w:r>
              <w:t>Kontakttālrunis:</w:t>
            </w:r>
            <w:r w:rsidRPr="00D667CB">
              <w:t xml:space="preserve">  </w:t>
            </w:r>
          </w:p>
        </w:tc>
      </w:tr>
    </w:tbl>
    <w:p w:rsidR="00C44466" w:rsidRPr="00D667CB" w:rsidRDefault="00C44466" w:rsidP="00C44466">
      <w:pPr>
        <w:pStyle w:val="Sarakstarindkopa"/>
        <w:ind w:left="1069"/>
        <w:jc w:val="both"/>
        <w:rPr>
          <w:i/>
        </w:rPr>
      </w:pPr>
    </w:p>
    <w:p w:rsidR="00C44466" w:rsidRPr="00906A76" w:rsidRDefault="00C44466" w:rsidP="00C44466">
      <w:pPr>
        <w:pStyle w:val="Sarakstarindkopa"/>
        <w:spacing w:before="240"/>
        <w:ind w:left="1072"/>
        <w:contextualSpacing w:val="0"/>
        <w:jc w:val="both"/>
        <w:rPr>
          <w:i/>
        </w:rPr>
      </w:pPr>
      <w:r w:rsidRPr="00D667CB">
        <w:rPr>
          <w:i/>
        </w:rPr>
        <w:t xml:space="preserve">* pasākuma dienā </w:t>
      </w:r>
      <w:r w:rsidRPr="00906A76">
        <w:rPr>
          <w:i/>
        </w:rPr>
        <w:t>Domes iela būs slēgta un dalībniekiem, kas vēlas tirgojamās preces piegādāt ar savu auto transportu, nepieciešams norādīt auto numuru, lai saņemtu iebraukšanas atļauju, pretējā gadījumā auto nebūs iespējams iebraukt Domes ielā</w:t>
      </w:r>
    </w:p>
    <w:p w:rsidR="00C44466" w:rsidRPr="00906A76" w:rsidRDefault="00C44466" w:rsidP="00C44466">
      <w:pPr>
        <w:pStyle w:val="Sarakstarindkopa"/>
        <w:ind w:left="1069"/>
        <w:jc w:val="both"/>
      </w:pPr>
      <w:r w:rsidRPr="00906A76">
        <w:rPr>
          <w:i/>
        </w:rPr>
        <w:t>Auto būs iespējams novietot pasākuma vajadzībām apzīmētos laukumos tālāk no tirdzniecības vietas.</w:t>
      </w:r>
    </w:p>
    <w:p w:rsidR="00426ED3" w:rsidRDefault="00426ED3">
      <w:bookmarkStart w:id="0" w:name="_GoBack"/>
      <w:bookmarkEnd w:id="0"/>
    </w:p>
    <w:sectPr w:rsidR="00426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66"/>
    <w:rsid w:val="00426ED3"/>
    <w:rsid w:val="00C44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948A-BC8E-4BCA-ADCD-0EAFDD5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446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44466"/>
    <w:pPr>
      <w:ind w:right="-58"/>
      <w:jc w:val="center"/>
      <w:outlineLvl w:val="0"/>
    </w:pPr>
    <w:rPr>
      <w:b/>
      <w:szCs w:val="20"/>
      <w:lang w:eastAsia="en-US"/>
    </w:rPr>
  </w:style>
  <w:style w:type="character" w:customStyle="1" w:styleId="NosaukumsRakstz">
    <w:name w:val="Nosaukums Rakstz."/>
    <w:basedOn w:val="Noklusjumarindkopasfonts"/>
    <w:link w:val="Nosaukums"/>
    <w:rsid w:val="00C44466"/>
    <w:rPr>
      <w:rFonts w:ascii="Times New Roman" w:eastAsia="Times New Roman" w:hAnsi="Times New Roman" w:cs="Times New Roman"/>
      <w:b/>
      <w:sz w:val="24"/>
      <w:szCs w:val="20"/>
    </w:rPr>
  </w:style>
  <w:style w:type="paragraph" w:styleId="Sarakstarindkopa">
    <w:name w:val="List Paragraph"/>
    <w:basedOn w:val="Parasts"/>
    <w:uiPriority w:val="34"/>
    <w:qFormat/>
    <w:rsid w:val="00C4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587BF0F3</Template>
  <TotalTime>1</TotalTime>
  <Pages>1</Pages>
  <Words>696</Words>
  <Characters>398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Vaivods</dc:creator>
  <cp:keywords/>
  <dc:description/>
  <cp:lastModifiedBy>Jānis Vaivods</cp:lastModifiedBy>
  <cp:revision>1</cp:revision>
  <dcterms:created xsi:type="dcterms:W3CDTF">2019-06-03T12:06:00Z</dcterms:created>
  <dcterms:modified xsi:type="dcterms:W3CDTF">2019-06-03T12:07:00Z</dcterms:modified>
</cp:coreProperties>
</file>