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EC8F" w14:textId="77777777" w:rsidR="008A13E7" w:rsidRPr="00D3553E" w:rsidRDefault="0000194F" w:rsidP="0000194F">
      <w:pPr>
        <w:spacing w:after="0" w:line="240" w:lineRule="auto"/>
        <w:jc w:val="right"/>
        <w:rPr>
          <w:rFonts w:ascii="Times New Roman" w:eastAsia="Times New Roman" w:hAnsi="Times New Roman"/>
          <w:b/>
          <w:i/>
          <w:sz w:val="24"/>
          <w:szCs w:val="24"/>
          <w:lang w:eastAsia="lv-LV"/>
        </w:rPr>
      </w:pPr>
      <w:bookmarkStart w:id="0" w:name="_GoBack"/>
      <w:bookmarkEnd w:id="0"/>
      <w:r w:rsidRPr="00D3553E">
        <w:rPr>
          <w:rFonts w:ascii="Times New Roman" w:eastAsia="Times New Roman" w:hAnsi="Times New Roman"/>
          <w:b/>
          <w:i/>
          <w:sz w:val="24"/>
          <w:szCs w:val="24"/>
          <w:lang w:eastAsia="lv-LV"/>
        </w:rPr>
        <w:t>Pielikums Nr.1</w:t>
      </w:r>
    </w:p>
    <w:p w14:paraId="7F00DB8C"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5EF39380"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16E894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4894C188"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0DD1515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22AC675"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pieteikuma veidlapa</w:t>
      </w:r>
    </w:p>
    <w:p w14:paraId="2E0C4B6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124"/>
      </w:tblGrid>
      <w:tr w:rsidR="008A13E7" w:rsidRPr="00D3553E" w14:paraId="5A0ADFEF" w14:textId="77777777" w:rsidTr="00E314C0">
        <w:tc>
          <w:tcPr>
            <w:tcW w:w="4261" w:type="dxa"/>
            <w:shd w:val="clear" w:color="auto" w:fill="auto"/>
          </w:tcPr>
          <w:p w14:paraId="28B55A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nosaukums</w:t>
            </w:r>
          </w:p>
        </w:tc>
        <w:tc>
          <w:tcPr>
            <w:tcW w:w="4261" w:type="dxa"/>
            <w:shd w:val="clear" w:color="auto" w:fill="auto"/>
          </w:tcPr>
          <w:p w14:paraId="50514D2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4EACD6A5" w14:textId="77777777" w:rsidTr="00E314C0">
        <w:tc>
          <w:tcPr>
            <w:tcW w:w="4261" w:type="dxa"/>
            <w:shd w:val="clear" w:color="auto" w:fill="auto"/>
          </w:tcPr>
          <w:p w14:paraId="6E3DC82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Iesniedzēja organizācijas, biedrības, nodibinājuma vai grupas nosaukums</w:t>
            </w:r>
          </w:p>
        </w:tc>
        <w:tc>
          <w:tcPr>
            <w:tcW w:w="4261" w:type="dxa"/>
            <w:shd w:val="clear" w:color="auto" w:fill="auto"/>
          </w:tcPr>
          <w:p w14:paraId="5335B6A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57B357B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D3553E" w14:paraId="471D90B8" w14:textId="77777777" w:rsidTr="00E314C0">
        <w:trPr>
          <w:trHeight w:val="1260"/>
        </w:trPr>
        <w:tc>
          <w:tcPr>
            <w:tcW w:w="3059" w:type="dxa"/>
            <w:tcBorders>
              <w:top w:val="single" w:sz="4" w:space="0" w:color="000000"/>
              <w:left w:val="single" w:sz="4" w:space="0" w:color="000000"/>
              <w:bottom w:val="single" w:sz="4" w:space="0" w:color="000000"/>
            </w:tcBorders>
          </w:tcPr>
          <w:p w14:paraId="16384D1D" w14:textId="77777777" w:rsidR="008A13E7" w:rsidRPr="00D3553E" w:rsidRDefault="008A13E7" w:rsidP="00E314C0">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Reģistrācijas datums un numurs </w:t>
            </w:r>
          </w:p>
          <w:p w14:paraId="08F31845" w14:textId="77777777" w:rsidR="008A13E7" w:rsidRPr="00D3553E" w:rsidRDefault="008A13E7" w:rsidP="00E314C0">
            <w:pPr>
              <w:suppressAutoHyphens/>
              <w:spacing w:after="0" w:line="240" w:lineRule="auto"/>
              <w:jc w:val="both"/>
              <w:rPr>
                <w:rFonts w:ascii="Times New Roman" w:eastAsia="Times New Roman" w:hAnsi="Times New Roman"/>
                <w:sz w:val="24"/>
                <w:szCs w:val="24"/>
                <w:lang w:eastAsia="ar-SA"/>
              </w:rPr>
            </w:pPr>
            <w:r w:rsidRPr="00D3553E">
              <w:rPr>
                <w:rFonts w:ascii="Times New Roman" w:eastAsia="Times New Roman" w:hAnsi="Times New Roman"/>
                <w:i/>
                <w:sz w:val="24"/>
                <w:szCs w:val="24"/>
                <w:lang w:eastAsia="ar-SA"/>
              </w:rPr>
              <w:t>Aizpilda Līvānu novada dome</w:t>
            </w:r>
          </w:p>
        </w:tc>
        <w:tc>
          <w:tcPr>
            <w:tcW w:w="2762" w:type="dxa"/>
            <w:tcBorders>
              <w:top w:val="single" w:sz="4" w:space="0" w:color="000000"/>
              <w:left w:val="single" w:sz="4" w:space="0" w:color="000000"/>
              <w:bottom w:val="single" w:sz="4" w:space="0" w:color="000000"/>
              <w:right w:val="single" w:sz="4" w:space="0" w:color="000000"/>
            </w:tcBorders>
          </w:tcPr>
          <w:p w14:paraId="70F6D486" w14:textId="77777777" w:rsidR="008A13E7" w:rsidRPr="00D3553E" w:rsidRDefault="008A13E7" w:rsidP="00E314C0">
            <w:pPr>
              <w:suppressAutoHyphens/>
              <w:snapToGrid w:val="0"/>
              <w:spacing w:after="0" w:line="240" w:lineRule="auto"/>
              <w:jc w:val="both"/>
              <w:rPr>
                <w:rFonts w:ascii="Times New Roman" w:eastAsia="Times New Roman" w:hAnsi="Times New Roman"/>
                <w:b/>
                <w:bCs/>
                <w:sz w:val="24"/>
                <w:szCs w:val="24"/>
                <w:lang w:eastAsia="ar-SA"/>
              </w:rPr>
            </w:pPr>
          </w:p>
          <w:p w14:paraId="48440121" w14:textId="77777777" w:rsidR="008A13E7" w:rsidRPr="00D3553E" w:rsidRDefault="008A13E7" w:rsidP="00E314C0">
            <w:pPr>
              <w:suppressAutoHyphens/>
              <w:spacing w:after="0" w:line="240" w:lineRule="auto"/>
              <w:ind w:right="252"/>
              <w:jc w:val="both"/>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Saņemts: _____________ ______________________ </w:t>
            </w:r>
          </w:p>
          <w:p w14:paraId="73EC30EB" w14:textId="77777777" w:rsidR="008A13E7" w:rsidRPr="00D3553E" w:rsidRDefault="008A13E7" w:rsidP="00E314C0">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Numurs: ______________</w:t>
            </w:r>
          </w:p>
        </w:tc>
      </w:tr>
    </w:tbl>
    <w:p w14:paraId="5445CB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A33D6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5769F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2CE4B9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7F36045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6526C4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311C46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BA7811F"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741171D4"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3FA884D7" w14:textId="77777777" w:rsidR="00A17C26" w:rsidRPr="00D3553E" w:rsidRDefault="00A17C26" w:rsidP="008A13E7">
      <w:pPr>
        <w:spacing w:after="0" w:line="240" w:lineRule="auto"/>
        <w:jc w:val="both"/>
        <w:rPr>
          <w:rFonts w:ascii="Times New Roman" w:eastAsia="Times New Roman" w:hAnsi="Times New Roman"/>
          <w:b/>
          <w:sz w:val="24"/>
          <w:szCs w:val="24"/>
          <w:u w:val="single"/>
          <w:lang w:eastAsia="lv-LV"/>
        </w:rPr>
      </w:pPr>
    </w:p>
    <w:p w14:paraId="5C48BD9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t>1. Informācija par projekta ieviesēju.</w:t>
      </w:r>
    </w:p>
    <w:p w14:paraId="6D9F0394" w14:textId="77777777" w:rsidR="008A13E7" w:rsidRPr="00D3553E" w:rsidRDefault="008A13E7" w:rsidP="008A13E7">
      <w:pPr>
        <w:spacing w:after="0" w:line="240" w:lineRule="auto"/>
        <w:jc w:val="both"/>
        <w:rPr>
          <w:rFonts w:ascii="Times New Roman" w:eastAsia="Times New Roman" w:hAnsi="Times New Roman"/>
          <w:b/>
          <w:i/>
          <w:sz w:val="24"/>
          <w:szCs w:val="24"/>
          <w:u w:val="single"/>
          <w:lang w:eastAsia="lv-LV"/>
        </w:rPr>
      </w:pPr>
    </w:p>
    <w:p w14:paraId="085932EA"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1.1.Projekta iesniedzēja pilns nosaukums (</w:t>
      </w:r>
      <w:r w:rsidRPr="00D3553E">
        <w:rPr>
          <w:rFonts w:ascii="Times New Roman" w:eastAsia="Times New Roman" w:hAnsi="Times New Roman"/>
          <w:sz w:val="24"/>
          <w:szCs w:val="24"/>
          <w:lang w:eastAsia="lv-LV"/>
        </w:rPr>
        <w:t>juridiskais statuss ja ir</w:t>
      </w:r>
      <w:r w:rsidRPr="00D3553E">
        <w:rPr>
          <w:rFonts w:ascii="Times New Roman" w:eastAsia="Times New Roman" w:hAnsi="Times New Roman"/>
          <w:b/>
          <w:sz w:val="24"/>
          <w:szCs w:val="24"/>
          <w:lang w:eastAsia="lv-LV"/>
        </w:rPr>
        <w:t xml:space="preserve">) </w:t>
      </w:r>
    </w:p>
    <w:p w14:paraId="6102EF15"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Vajadzīgo atzīmēt ar ( krustiņu x )</w:t>
      </w:r>
    </w:p>
    <w:p w14:paraId="489ADBAF"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7EAA75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i/>
          <w:sz w:val="24"/>
          <w:szCs w:val="24"/>
          <w:lang w:eastAsia="lv-LV"/>
        </w:rPr>
        <w:t>□</w:t>
      </w:r>
      <w:r w:rsidRPr="00D3553E">
        <w:rPr>
          <w:rFonts w:ascii="Times New Roman" w:eastAsia="Times New Roman" w:hAnsi="Times New Roman"/>
          <w:b/>
          <w:sz w:val="24"/>
          <w:szCs w:val="24"/>
          <w:lang w:eastAsia="lv-LV"/>
        </w:rPr>
        <w:t xml:space="preserve"> </w:t>
      </w:r>
      <w:r w:rsidRPr="00D3553E">
        <w:rPr>
          <w:rFonts w:ascii="Times New Roman" w:eastAsia="Times New Roman" w:hAnsi="Times New Roman"/>
          <w:sz w:val="24"/>
          <w:szCs w:val="24"/>
          <w:lang w:eastAsia="lv-LV"/>
        </w:rPr>
        <w:t>biedrība</w:t>
      </w:r>
    </w:p>
    <w:p w14:paraId="002345A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i/>
          <w:sz w:val="24"/>
          <w:szCs w:val="24"/>
          <w:lang w:eastAsia="lv-LV"/>
        </w:rPr>
        <w:t>□</w:t>
      </w:r>
      <w:r w:rsidRPr="00D3553E">
        <w:rPr>
          <w:rFonts w:ascii="Times New Roman" w:eastAsia="Times New Roman" w:hAnsi="Times New Roman"/>
          <w:b/>
          <w:sz w:val="24"/>
          <w:szCs w:val="24"/>
          <w:lang w:eastAsia="lv-LV"/>
        </w:rPr>
        <w:t xml:space="preserve"> </w:t>
      </w:r>
      <w:r w:rsidRPr="00D3553E">
        <w:rPr>
          <w:rFonts w:ascii="Times New Roman" w:eastAsia="Times New Roman" w:hAnsi="Times New Roman"/>
          <w:sz w:val="24"/>
          <w:szCs w:val="24"/>
          <w:lang w:eastAsia="lv-LV"/>
        </w:rPr>
        <w:t>nodibinājums</w:t>
      </w:r>
    </w:p>
    <w:p w14:paraId="6433A0E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i/>
          <w:sz w:val="24"/>
          <w:szCs w:val="24"/>
          <w:lang w:eastAsia="lv-LV"/>
        </w:rPr>
        <w:t>□</w:t>
      </w:r>
      <w:r w:rsidRPr="00D3553E">
        <w:rPr>
          <w:rFonts w:ascii="Times New Roman" w:eastAsia="Times New Roman" w:hAnsi="Times New Roman"/>
          <w:sz w:val="24"/>
          <w:szCs w:val="24"/>
          <w:lang w:eastAsia="lv-LV"/>
        </w:rPr>
        <w:t xml:space="preserve"> iedzīvotāju iniciatīvas grupa </w:t>
      </w:r>
    </w:p>
    <w:p w14:paraId="2BAFE50E"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i/>
          <w:sz w:val="24"/>
          <w:szCs w:val="24"/>
          <w:lang w:eastAsia="lv-LV"/>
        </w:rPr>
        <w:t xml:space="preserve">□ </w:t>
      </w:r>
      <w:r w:rsidRPr="00D3553E">
        <w:rPr>
          <w:rFonts w:ascii="Times New Roman" w:eastAsia="Times New Roman" w:hAnsi="Times New Roman"/>
          <w:i/>
          <w:sz w:val="24"/>
          <w:szCs w:val="24"/>
          <w:lang w:eastAsia="lv-LV"/>
        </w:rPr>
        <w:t>cits</w:t>
      </w:r>
    </w:p>
    <w:p w14:paraId="0A69F725" w14:textId="77777777" w:rsidR="00A17C26" w:rsidRPr="00D3553E" w:rsidRDefault="00A17C26" w:rsidP="008A13E7">
      <w:pPr>
        <w:spacing w:after="0" w:line="240" w:lineRule="auto"/>
        <w:jc w:val="both"/>
        <w:rPr>
          <w:rFonts w:ascii="Times New Roman" w:eastAsia="Times New Roman" w:hAnsi="Times New Roman"/>
          <w:sz w:val="24"/>
          <w:szCs w:val="24"/>
          <w:lang w:eastAsia="lv-LV"/>
        </w:rPr>
      </w:pPr>
    </w:p>
    <w:p w14:paraId="1E3AEFE1" w14:textId="77777777" w:rsidR="00A17C26" w:rsidRPr="00D3553E" w:rsidRDefault="00A17C26" w:rsidP="008A13E7">
      <w:pPr>
        <w:spacing w:after="0" w:line="240" w:lineRule="auto"/>
        <w:jc w:val="both"/>
        <w:rPr>
          <w:rFonts w:ascii="Times New Roman" w:eastAsia="Times New Roman" w:hAnsi="Times New Roman"/>
          <w:sz w:val="24"/>
          <w:szCs w:val="24"/>
          <w:lang w:eastAsia="lv-LV"/>
        </w:rPr>
      </w:pPr>
    </w:p>
    <w:p w14:paraId="2B6B5022"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1.2. Projekta koordinatora kontaktinformācija</w:t>
      </w:r>
    </w:p>
    <w:p w14:paraId="4EEDF9C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D3553E" w14:paraId="7B8977D8" w14:textId="77777777" w:rsidTr="00E314C0">
        <w:tc>
          <w:tcPr>
            <w:tcW w:w="2660" w:type="dxa"/>
          </w:tcPr>
          <w:p w14:paraId="1A94F1F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Vārds, uzvārds</w:t>
            </w:r>
          </w:p>
        </w:tc>
        <w:tc>
          <w:tcPr>
            <w:tcW w:w="6628" w:type="dxa"/>
          </w:tcPr>
          <w:p w14:paraId="5F131E97"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193CDD9B" w14:textId="77777777" w:rsidTr="00E314C0">
        <w:tc>
          <w:tcPr>
            <w:tcW w:w="2660" w:type="dxa"/>
          </w:tcPr>
          <w:p w14:paraId="63C7965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Pasta adrese</w:t>
            </w:r>
          </w:p>
        </w:tc>
        <w:tc>
          <w:tcPr>
            <w:tcW w:w="6628" w:type="dxa"/>
          </w:tcPr>
          <w:p w14:paraId="7AE0B2E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6281B481" w14:textId="77777777" w:rsidTr="00E314C0">
        <w:tc>
          <w:tcPr>
            <w:tcW w:w="2660" w:type="dxa"/>
          </w:tcPr>
          <w:p w14:paraId="4F0E3D1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Tālrunis </w:t>
            </w:r>
          </w:p>
        </w:tc>
        <w:tc>
          <w:tcPr>
            <w:tcW w:w="6628" w:type="dxa"/>
          </w:tcPr>
          <w:p w14:paraId="704A03D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332A71E" w14:textId="77777777" w:rsidTr="00E314C0">
        <w:tc>
          <w:tcPr>
            <w:tcW w:w="2660" w:type="dxa"/>
          </w:tcPr>
          <w:p w14:paraId="24F6A6A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E-pasts (ja ir )</w:t>
            </w:r>
          </w:p>
        </w:tc>
        <w:tc>
          <w:tcPr>
            <w:tcW w:w="6628" w:type="dxa"/>
          </w:tcPr>
          <w:p w14:paraId="256372A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79420F0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64847F3"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1.3. Projekta īstenotāju saraksts un pienākumi projektā </w:t>
      </w:r>
      <w:r w:rsidRPr="00D3553E">
        <w:rPr>
          <w:rFonts w:ascii="Times New Roman" w:eastAsia="Times New Roman" w:hAnsi="Times New Roman"/>
          <w:i/>
          <w:sz w:val="24"/>
          <w:szCs w:val="24"/>
          <w:lang w:eastAsia="lv-LV"/>
        </w:rPr>
        <w:t>(norādīt ne mazāk kā 10 cilvēki grupā.)</w:t>
      </w:r>
      <w:r w:rsidRPr="00D3553E">
        <w:rPr>
          <w:rFonts w:ascii="Times New Roman" w:eastAsia="Times New Roman" w:hAnsi="Times New Roman"/>
          <w:b/>
          <w:i/>
          <w:sz w:val="24"/>
          <w:szCs w:val="24"/>
          <w:lang w:eastAsia="lv-LV"/>
        </w:rPr>
        <w:t xml:space="preserve"> </w:t>
      </w:r>
      <w:r w:rsidRPr="00D3553E">
        <w:rPr>
          <w:rFonts w:ascii="Times New Roman" w:eastAsia="Times New Roman" w:hAnsi="Times New Roman"/>
          <w:i/>
          <w:sz w:val="24"/>
          <w:szCs w:val="24"/>
          <w:lang w:eastAsia="lv-LV"/>
        </w:rPr>
        <w:t>Varat papildināt tabulu.</w:t>
      </w:r>
    </w:p>
    <w:p w14:paraId="4DFD3A9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D3553E" w14:paraId="5FE8E5F4" w14:textId="77777777" w:rsidTr="00E314C0">
        <w:tc>
          <w:tcPr>
            <w:tcW w:w="675" w:type="dxa"/>
          </w:tcPr>
          <w:p w14:paraId="06BCF8A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1A9B59E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Nr.</w:t>
            </w:r>
          </w:p>
          <w:p w14:paraId="54D416A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p.k.</w:t>
            </w:r>
          </w:p>
        </w:tc>
        <w:tc>
          <w:tcPr>
            <w:tcW w:w="3544" w:type="dxa"/>
          </w:tcPr>
          <w:p w14:paraId="6776FA6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5A7168E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Vārds, uzvārds</w:t>
            </w:r>
          </w:p>
        </w:tc>
        <w:tc>
          <w:tcPr>
            <w:tcW w:w="5069" w:type="dxa"/>
          </w:tcPr>
          <w:p w14:paraId="4BD17EA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3EF5346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sz w:val="24"/>
                <w:szCs w:val="24"/>
                <w:lang w:eastAsia="lv-LV"/>
              </w:rPr>
              <w:t>Pienākumi projekta īstenošanā</w:t>
            </w:r>
          </w:p>
        </w:tc>
      </w:tr>
      <w:tr w:rsidR="008A13E7" w:rsidRPr="00D3553E" w14:paraId="2310943B" w14:textId="77777777" w:rsidTr="00E314C0">
        <w:tc>
          <w:tcPr>
            <w:tcW w:w="675" w:type="dxa"/>
          </w:tcPr>
          <w:p w14:paraId="04CAAFD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tc>
        <w:tc>
          <w:tcPr>
            <w:tcW w:w="3544" w:type="dxa"/>
          </w:tcPr>
          <w:p w14:paraId="6EC96C2D"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4047F1B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C5275F2" w14:textId="77777777" w:rsidTr="00E314C0">
        <w:tc>
          <w:tcPr>
            <w:tcW w:w="675" w:type="dxa"/>
          </w:tcPr>
          <w:p w14:paraId="4E136F5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tc>
        <w:tc>
          <w:tcPr>
            <w:tcW w:w="3544" w:type="dxa"/>
          </w:tcPr>
          <w:p w14:paraId="5AA3BA5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62FA17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1E32039" w14:textId="77777777" w:rsidTr="00E314C0">
        <w:tc>
          <w:tcPr>
            <w:tcW w:w="675" w:type="dxa"/>
          </w:tcPr>
          <w:p w14:paraId="0283C0B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3.</w:t>
            </w:r>
          </w:p>
        </w:tc>
        <w:tc>
          <w:tcPr>
            <w:tcW w:w="3544" w:type="dxa"/>
          </w:tcPr>
          <w:p w14:paraId="1384493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4F90FE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A1F7094" w14:textId="77777777" w:rsidTr="00E314C0">
        <w:tc>
          <w:tcPr>
            <w:tcW w:w="675" w:type="dxa"/>
          </w:tcPr>
          <w:p w14:paraId="315823B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4.</w:t>
            </w:r>
          </w:p>
        </w:tc>
        <w:tc>
          <w:tcPr>
            <w:tcW w:w="3544" w:type="dxa"/>
          </w:tcPr>
          <w:p w14:paraId="1D5F0AC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622E6D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47267ED4"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2ADC5AF7"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30408803" w14:textId="77777777" w:rsidR="00082ACE" w:rsidRDefault="00082ACE" w:rsidP="008A13E7">
      <w:pPr>
        <w:spacing w:after="0" w:line="240" w:lineRule="auto"/>
        <w:jc w:val="both"/>
        <w:rPr>
          <w:rFonts w:ascii="Times New Roman" w:eastAsia="Times New Roman" w:hAnsi="Times New Roman"/>
          <w:sz w:val="24"/>
          <w:szCs w:val="24"/>
          <w:lang w:eastAsia="lv-LV"/>
        </w:rPr>
      </w:pPr>
    </w:p>
    <w:p w14:paraId="36AEBAD9" w14:textId="77777777" w:rsidR="00082ACE" w:rsidRDefault="00082ACE" w:rsidP="008A13E7">
      <w:pPr>
        <w:spacing w:after="0" w:line="240" w:lineRule="auto"/>
        <w:jc w:val="both"/>
        <w:rPr>
          <w:rFonts w:ascii="Times New Roman" w:eastAsia="Times New Roman" w:hAnsi="Times New Roman"/>
          <w:sz w:val="24"/>
          <w:szCs w:val="24"/>
          <w:lang w:eastAsia="lv-LV"/>
        </w:rPr>
      </w:pPr>
    </w:p>
    <w:p w14:paraId="6842F5EA" w14:textId="77777777" w:rsidR="00082ACE" w:rsidRPr="00D3553E" w:rsidRDefault="00082ACE" w:rsidP="008A13E7">
      <w:pPr>
        <w:spacing w:after="0" w:line="240" w:lineRule="auto"/>
        <w:jc w:val="both"/>
        <w:rPr>
          <w:rFonts w:ascii="Times New Roman" w:eastAsia="Times New Roman" w:hAnsi="Times New Roman"/>
          <w:sz w:val="24"/>
          <w:szCs w:val="24"/>
          <w:lang w:eastAsia="lv-LV"/>
        </w:rPr>
      </w:pPr>
    </w:p>
    <w:p w14:paraId="7F248B0F"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lastRenderedPageBreak/>
        <w:t>2. Informācija par projektu.</w:t>
      </w:r>
    </w:p>
    <w:p w14:paraId="37F7BD14"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61D8135"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D3553E" w14:paraId="371A4B50" w14:textId="77777777" w:rsidTr="00E314C0">
        <w:tc>
          <w:tcPr>
            <w:tcW w:w="3652" w:type="dxa"/>
          </w:tcPr>
          <w:p w14:paraId="24F2990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Projekta mērķis: </w:t>
            </w:r>
          </w:p>
          <w:p w14:paraId="09E5AC64"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(Ko vēlaties izdarīt/sasniegt?</w:t>
            </w:r>
            <w:r w:rsidRPr="00D3553E">
              <w:rPr>
                <w:rFonts w:ascii="Times New Roman" w:eastAsia="Times New Roman" w:hAnsi="Times New Roman"/>
                <w:sz w:val="24"/>
                <w:szCs w:val="24"/>
                <w:lang w:eastAsia="lv-LV"/>
              </w:rPr>
              <w:t>)</w:t>
            </w:r>
          </w:p>
        </w:tc>
        <w:tc>
          <w:tcPr>
            <w:tcW w:w="5636" w:type="dxa"/>
          </w:tcPr>
          <w:p w14:paraId="4B131BB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86899D5" w14:textId="77777777" w:rsidTr="00E314C0">
        <w:tc>
          <w:tcPr>
            <w:tcW w:w="3652" w:type="dxa"/>
          </w:tcPr>
          <w:p w14:paraId="06C8192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Veicamie uzdevumi: </w:t>
            </w:r>
          </w:p>
          <w:p w14:paraId="4578AB0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(Kādi darbi veicami, lai sasniegtu projekta mērķi?)</w:t>
            </w:r>
          </w:p>
        </w:tc>
        <w:tc>
          <w:tcPr>
            <w:tcW w:w="5636" w:type="dxa"/>
          </w:tcPr>
          <w:p w14:paraId="4146138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53E4E0D" w14:textId="77777777" w:rsidTr="00E314C0">
        <w:tc>
          <w:tcPr>
            <w:tcW w:w="3652" w:type="dxa"/>
          </w:tcPr>
          <w:p w14:paraId="1FE24E28" w14:textId="77777777" w:rsidR="008A13E7" w:rsidRPr="00D3553E" w:rsidRDefault="008A13E7" w:rsidP="00E314C0">
            <w:pPr>
              <w:spacing w:after="0" w:line="240" w:lineRule="auto"/>
              <w:rPr>
                <w:rFonts w:ascii="Times New Roman" w:eastAsia="Times New Roman" w:hAnsi="Times New Roman"/>
                <w:b/>
                <w:i/>
                <w:sz w:val="24"/>
                <w:szCs w:val="24"/>
                <w:lang w:eastAsia="lv-LV"/>
              </w:rPr>
            </w:pPr>
            <w:r w:rsidRPr="00D3553E">
              <w:rPr>
                <w:rFonts w:ascii="Times New Roman" w:eastAsia="Times New Roman" w:hAnsi="Times New Roman"/>
                <w:b/>
                <w:sz w:val="24"/>
                <w:szCs w:val="24"/>
                <w:lang w:eastAsia="lv-LV"/>
              </w:rPr>
              <w:t>Projekta mērķa auditorija:</w:t>
            </w:r>
            <w:r w:rsidRPr="00D3553E">
              <w:rPr>
                <w:rFonts w:ascii="Times New Roman" w:eastAsia="Times New Roman" w:hAnsi="Times New Roman"/>
                <w:b/>
                <w:i/>
                <w:sz w:val="24"/>
                <w:szCs w:val="24"/>
                <w:lang w:eastAsia="lv-LV"/>
              </w:rPr>
              <w:t xml:space="preserve"> </w:t>
            </w:r>
          </w:p>
          <w:p w14:paraId="47DD1CD6"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(Kas būs projekta rezultātu lietotāji? Kas varēs gūt labumu no projekta rezultātiem?)</w:t>
            </w:r>
          </w:p>
        </w:tc>
        <w:tc>
          <w:tcPr>
            <w:tcW w:w="5636" w:type="dxa"/>
          </w:tcPr>
          <w:p w14:paraId="08A8227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07D1B62" w14:textId="77777777" w:rsidTr="00E314C0">
        <w:tc>
          <w:tcPr>
            <w:tcW w:w="3652" w:type="dxa"/>
          </w:tcPr>
          <w:p w14:paraId="32450C02" w14:textId="77777777" w:rsidR="008A13E7" w:rsidRPr="00D3553E" w:rsidRDefault="008A13E7" w:rsidP="00E314C0">
            <w:pPr>
              <w:spacing w:after="0" w:line="240" w:lineRule="auto"/>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Sasniedzamie rezultāti: </w:t>
            </w:r>
          </w:p>
          <w:p w14:paraId="1DEA86EA"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14:paraId="49467ED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65D8215D" w14:textId="77777777" w:rsidTr="00E314C0">
        <w:tc>
          <w:tcPr>
            <w:tcW w:w="3652" w:type="dxa"/>
          </w:tcPr>
          <w:p w14:paraId="4A903C31" w14:textId="77777777" w:rsidR="008A13E7" w:rsidRPr="00D3553E" w:rsidRDefault="008A13E7" w:rsidP="00E314C0">
            <w:pPr>
              <w:spacing w:after="0" w:line="240" w:lineRule="auto"/>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īstenošanas laiks:</w:t>
            </w:r>
          </w:p>
          <w:p w14:paraId="1A62097B" w14:textId="77777777" w:rsidR="008A13E7" w:rsidRPr="00D3553E" w:rsidRDefault="008A13E7" w:rsidP="00E314C0">
            <w:pPr>
              <w:spacing w:after="0" w:line="240" w:lineRule="auto"/>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(realizācijas laiks „ no – līdz”)</w:t>
            </w:r>
          </w:p>
        </w:tc>
        <w:tc>
          <w:tcPr>
            <w:tcW w:w="5636" w:type="dxa"/>
          </w:tcPr>
          <w:p w14:paraId="3E1279D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2F84CFD7"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52649E5"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2.2. Projekta kopējais budžets</w:t>
      </w:r>
    </w:p>
    <w:p w14:paraId="78ED810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D3553E" w14:paraId="470A5C7E" w14:textId="77777777" w:rsidTr="00E314C0">
        <w:tc>
          <w:tcPr>
            <w:tcW w:w="6048" w:type="dxa"/>
          </w:tcPr>
          <w:p w14:paraId="4A7CA5A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Kopējais projekta budžets</w:t>
            </w:r>
          </w:p>
        </w:tc>
        <w:tc>
          <w:tcPr>
            <w:tcW w:w="3240" w:type="dxa"/>
          </w:tcPr>
          <w:p w14:paraId="2AEC51C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                                               EUR</w:t>
            </w:r>
          </w:p>
        </w:tc>
      </w:tr>
      <w:tr w:rsidR="008A13E7" w:rsidRPr="00D3553E" w14:paraId="0105EF8E" w14:textId="77777777" w:rsidTr="00E314C0">
        <w:tc>
          <w:tcPr>
            <w:tcW w:w="6048" w:type="dxa"/>
          </w:tcPr>
          <w:p w14:paraId="738B2AC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Pašvaldības finansējums</w:t>
            </w:r>
          </w:p>
        </w:tc>
        <w:tc>
          <w:tcPr>
            <w:tcW w:w="3240" w:type="dxa"/>
          </w:tcPr>
          <w:p w14:paraId="3CF43E4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EUR</w:t>
            </w:r>
          </w:p>
        </w:tc>
      </w:tr>
      <w:tr w:rsidR="008A13E7" w:rsidRPr="00D3553E" w14:paraId="6849C947" w14:textId="77777777" w:rsidTr="00E314C0">
        <w:tc>
          <w:tcPr>
            <w:tcW w:w="6048" w:type="dxa"/>
          </w:tcPr>
          <w:p w14:paraId="5BC3D22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Pretendenta līdzfinansējums vai finansējums no citiem finanšu avotiem, ja tas tiks piesaistīts, lai realizētu projektu</w:t>
            </w:r>
          </w:p>
          <w:p w14:paraId="0263266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3240" w:type="dxa"/>
          </w:tcPr>
          <w:p w14:paraId="30C3F2E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EUR</w:t>
            </w:r>
          </w:p>
        </w:tc>
      </w:tr>
    </w:tbl>
    <w:p w14:paraId="71BB9F54"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45DC40FE"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2.3. Projekta nepieciešamības pamatojums: </w:t>
      </w:r>
      <w:r w:rsidRPr="00D3553E">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D3553E" w14:paraId="1A21C32D" w14:textId="77777777" w:rsidTr="00E314C0">
        <w:tc>
          <w:tcPr>
            <w:tcW w:w="9288" w:type="dxa"/>
          </w:tcPr>
          <w:p w14:paraId="2DB6244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3F9A364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1C49465A"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421CBC98"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2.4. Plānoto aktivitāšu, pasākumu apraksts </w:t>
      </w:r>
      <w:r w:rsidRPr="00D3553E">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D3553E">
        <w:rPr>
          <w:rFonts w:ascii="Times New Roman" w:eastAsia="Times New Roman" w:hAnsi="Times New Roman"/>
          <w:b/>
          <w:sz w:val="24"/>
          <w:szCs w:val="24"/>
          <w:lang w:eastAsia="lv-LV"/>
        </w:rPr>
        <w:t xml:space="preserve"> </w:t>
      </w:r>
    </w:p>
    <w:p w14:paraId="637BDB2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4820"/>
        <w:gridCol w:w="1417"/>
      </w:tblGrid>
      <w:tr w:rsidR="008A13E7" w:rsidRPr="00D3553E" w14:paraId="47F4F9CC" w14:textId="77777777" w:rsidTr="00E314C0">
        <w:trPr>
          <w:trHeight w:val="450"/>
        </w:trPr>
        <w:tc>
          <w:tcPr>
            <w:tcW w:w="534" w:type="dxa"/>
            <w:vAlign w:val="center"/>
          </w:tcPr>
          <w:p w14:paraId="21932908" w14:textId="77777777" w:rsidR="008A13E7" w:rsidRPr="00D3553E" w:rsidRDefault="008A13E7" w:rsidP="00E314C0">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Nr.</w:t>
            </w:r>
          </w:p>
          <w:p w14:paraId="2599E4C9" w14:textId="77777777" w:rsidR="008A13E7" w:rsidRPr="00D3553E" w:rsidRDefault="008A13E7" w:rsidP="00E314C0">
            <w:pPr>
              <w:spacing w:after="0" w:line="240" w:lineRule="auto"/>
              <w:jc w:val="center"/>
              <w:rPr>
                <w:rFonts w:ascii="Times New Roman" w:eastAsia="Times New Roman" w:hAnsi="Times New Roman"/>
                <w:sz w:val="24"/>
                <w:szCs w:val="24"/>
                <w:lang w:eastAsia="lv-LV"/>
              </w:rPr>
            </w:pPr>
            <w:proofErr w:type="spellStart"/>
            <w:r w:rsidRPr="00D3553E">
              <w:rPr>
                <w:rFonts w:ascii="Times New Roman" w:eastAsia="Times New Roman" w:hAnsi="Times New Roman"/>
                <w:sz w:val="24"/>
                <w:szCs w:val="24"/>
                <w:lang w:eastAsia="lv-LV"/>
              </w:rPr>
              <w:t>p.k</w:t>
            </w:r>
            <w:proofErr w:type="spellEnd"/>
          </w:p>
        </w:tc>
        <w:tc>
          <w:tcPr>
            <w:tcW w:w="2551" w:type="dxa"/>
            <w:vAlign w:val="center"/>
          </w:tcPr>
          <w:p w14:paraId="1BEAB46F"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Aktivitātes nosaukums</w:t>
            </w:r>
          </w:p>
        </w:tc>
        <w:tc>
          <w:tcPr>
            <w:tcW w:w="4820" w:type="dxa"/>
            <w:vAlign w:val="center"/>
          </w:tcPr>
          <w:p w14:paraId="1618CFC2" w14:textId="77777777" w:rsidR="008A13E7" w:rsidRPr="00D3553E" w:rsidRDefault="008A13E7" w:rsidP="00E314C0">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Aktivitātes apraksts</w:t>
            </w:r>
          </w:p>
        </w:tc>
        <w:tc>
          <w:tcPr>
            <w:tcW w:w="1417" w:type="dxa"/>
            <w:vAlign w:val="center"/>
          </w:tcPr>
          <w:p w14:paraId="50E6F940" w14:textId="77777777" w:rsidR="008A13E7" w:rsidRPr="00D3553E" w:rsidRDefault="008A13E7" w:rsidP="00E314C0">
            <w:pPr>
              <w:spacing w:after="0" w:line="240" w:lineRule="auto"/>
              <w:jc w:val="center"/>
              <w:rPr>
                <w:rFonts w:ascii="Times New Roman" w:eastAsia="Times New Roman" w:hAnsi="Times New Roman"/>
                <w:sz w:val="24"/>
                <w:szCs w:val="24"/>
                <w:highlight w:val="green"/>
                <w:lang w:eastAsia="lv-LV"/>
              </w:rPr>
            </w:pPr>
            <w:r w:rsidRPr="00D3553E">
              <w:rPr>
                <w:rFonts w:ascii="Times New Roman" w:eastAsia="Times New Roman" w:hAnsi="Times New Roman"/>
                <w:sz w:val="24"/>
                <w:szCs w:val="24"/>
                <w:lang w:eastAsia="lv-LV"/>
              </w:rPr>
              <w:t>Īstenošanas mēnesis</w:t>
            </w:r>
          </w:p>
        </w:tc>
      </w:tr>
      <w:tr w:rsidR="008A13E7" w:rsidRPr="00D3553E" w14:paraId="6FBE98B0" w14:textId="77777777" w:rsidTr="00E314C0">
        <w:tc>
          <w:tcPr>
            <w:tcW w:w="534" w:type="dxa"/>
          </w:tcPr>
          <w:p w14:paraId="1C1FD00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tc>
        <w:tc>
          <w:tcPr>
            <w:tcW w:w="2551" w:type="dxa"/>
          </w:tcPr>
          <w:p w14:paraId="0B7BF9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2E13176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D74AA8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192C59C7" w14:textId="77777777" w:rsidTr="00E314C0">
        <w:tc>
          <w:tcPr>
            <w:tcW w:w="534" w:type="dxa"/>
          </w:tcPr>
          <w:p w14:paraId="7DF4991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tc>
        <w:tc>
          <w:tcPr>
            <w:tcW w:w="2551" w:type="dxa"/>
          </w:tcPr>
          <w:p w14:paraId="2BA2CD12"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FA1F5C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35F46D0"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EA70D5C" w14:textId="77777777" w:rsidTr="00E314C0">
        <w:tc>
          <w:tcPr>
            <w:tcW w:w="534" w:type="dxa"/>
          </w:tcPr>
          <w:p w14:paraId="557CF45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3.</w:t>
            </w:r>
          </w:p>
        </w:tc>
        <w:tc>
          <w:tcPr>
            <w:tcW w:w="2551" w:type="dxa"/>
          </w:tcPr>
          <w:p w14:paraId="35B5BD2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825CF4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D8D3E9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8F87CFC" w14:textId="77777777" w:rsidTr="00E314C0">
        <w:tc>
          <w:tcPr>
            <w:tcW w:w="534" w:type="dxa"/>
          </w:tcPr>
          <w:p w14:paraId="59B8487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4.</w:t>
            </w:r>
          </w:p>
        </w:tc>
        <w:tc>
          <w:tcPr>
            <w:tcW w:w="2551" w:type="dxa"/>
          </w:tcPr>
          <w:p w14:paraId="0DC16A2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5012415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6761AB60"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0D614BE3" w14:textId="77777777" w:rsidTr="00E314C0">
        <w:tc>
          <w:tcPr>
            <w:tcW w:w="534" w:type="dxa"/>
          </w:tcPr>
          <w:p w14:paraId="5FDF93B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5.</w:t>
            </w:r>
          </w:p>
        </w:tc>
        <w:tc>
          <w:tcPr>
            <w:tcW w:w="2551" w:type="dxa"/>
          </w:tcPr>
          <w:p w14:paraId="1F33520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0EDE183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95357E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16A23C60" w14:textId="77777777" w:rsidR="00E73434" w:rsidRPr="00D3553E" w:rsidRDefault="00E73434" w:rsidP="008A13E7">
      <w:pPr>
        <w:spacing w:after="0" w:line="240" w:lineRule="auto"/>
        <w:jc w:val="both"/>
        <w:rPr>
          <w:rFonts w:ascii="Times New Roman" w:eastAsia="Times New Roman" w:hAnsi="Times New Roman"/>
          <w:sz w:val="24"/>
          <w:szCs w:val="24"/>
          <w:lang w:eastAsia="lv-LV"/>
        </w:rPr>
      </w:pPr>
    </w:p>
    <w:p w14:paraId="3452D605"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2.5. Projekta aktivitāšu sasaiste ar Līvānu novada pašvaldības attīstības programmu 2019. – 2025. gadam </w:t>
      </w:r>
      <w:r w:rsidRPr="00D3553E">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975"/>
      </w:tblGrid>
      <w:tr w:rsidR="008A13E7" w:rsidRPr="00D3553E" w14:paraId="3987AB5C" w14:textId="77777777" w:rsidTr="00C93EB5">
        <w:trPr>
          <w:jc w:val="center"/>
        </w:trPr>
        <w:tc>
          <w:tcPr>
            <w:tcW w:w="376" w:type="dxa"/>
            <w:shd w:val="clear" w:color="auto" w:fill="auto"/>
          </w:tcPr>
          <w:p w14:paraId="68E93C8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6C4088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UZDEVUMS 1.1.1.</w:t>
            </w:r>
            <w:r w:rsidRPr="00D3553E">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D3553E" w14:paraId="3556DF68" w14:textId="77777777" w:rsidTr="00C93EB5">
        <w:trPr>
          <w:jc w:val="center"/>
        </w:trPr>
        <w:tc>
          <w:tcPr>
            <w:tcW w:w="376" w:type="dxa"/>
            <w:shd w:val="clear" w:color="auto" w:fill="auto"/>
          </w:tcPr>
          <w:p w14:paraId="24C5C87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2A8EB4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UZDEVUMS 1.2.1.</w:t>
            </w:r>
            <w:r w:rsidRPr="00D3553E">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D3553E" w14:paraId="28CBB245" w14:textId="77777777" w:rsidTr="00C93EB5">
        <w:trPr>
          <w:jc w:val="center"/>
        </w:trPr>
        <w:tc>
          <w:tcPr>
            <w:tcW w:w="376" w:type="dxa"/>
            <w:shd w:val="clear" w:color="auto" w:fill="auto"/>
          </w:tcPr>
          <w:p w14:paraId="60C55FB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EF6B007"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1.2.2.</w:t>
            </w:r>
            <w:r w:rsidRPr="00D3553E">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D3553E" w14:paraId="76BBF9C7" w14:textId="77777777" w:rsidTr="00C93EB5">
        <w:trPr>
          <w:jc w:val="center"/>
        </w:trPr>
        <w:tc>
          <w:tcPr>
            <w:tcW w:w="376" w:type="dxa"/>
            <w:shd w:val="clear" w:color="auto" w:fill="auto"/>
          </w:tcPr>
          <w:p w14:paraId="2982BD9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7B0DA86"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1.3.1.</w:t>
            </w:r>
            <w:r w:rsidRPr="00D3553E">
              <w:rPr>
                <w:rFonts w:ascii="Times New Roman" w:eastAsia="Cambria" w:hAnsi="Times New Roman"/>
                <w:sz w:val="24"/>
                <w:szCs w:val="24"/>
              </w:rPr>
              <w:t xml:space="preserve"> Nodrošināt mūžizglītības un </w:t>
            </w:r>
            <w:proofErr w:type="spellStart"/>
            <w:r w:rsidRPr="00D3553E">
              <w:rPr>
                <w:rFonts w:ascii="Times New Roman" w:eastAsia="Cambria" w:hAnsi="Times New Roman"/>
                <w:sz w:val="24"/>
                <w:szCs w:val="24"/>
              </w:rPr>
              <w:t>pašīstenošanās</w:t>
            </w:r>
            <w:proofErr w:type="spellEnd"/>
            <w:r w:rsidRPr="00D3553E">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D3553E" w14:paraId="01C5AD3E" w14:textId="77777777" w:rsidTr="00C93EB5">
        <w:trPr>
          <w:jc w:val="center"/>
        </w:trPr>
        <w:tc>
          <w:tcPr>
            <w:tcW w:w="376" w:type="dxa"/>
            <w:shd w:val="clear" w:color="auto" w:fill="auto"/>
          </w:tcPr>
          <w:p w14:paraId="246A42D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B936CE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UZDEVUMS 2.1.1.</w:t>
            </w:r>
            <w:r w:rsidRPr="00D3553E">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D3553E" w14:paraId="757023C0" w14:textId="77777777" w:rsidTr="00C93EB5">
        <w:trPr>
          <w:jc w:val="center"/>
        </w:trPr>
        <w:tc>
          <w:tcPr>
            <w:tcW w:w="376" w:type="dxa"/>
            <w:shd w:val="clear" w:color="auto" w:fill="auto"/>
          </w:tcPr>
          <w:p w14:paraId="1793D6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D94EDB6"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2.1.2.</w:t>
            </w:r>
            <w:r w:rsidRPr="00D3553E">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D3553E" w14:paraId="1672F6E0" w14:textId="77777777" w:rsidTr="00C93EB5">
        <w:trPr>
          <w:jc w:val="center"/>
        </w:trPr>
        <w:tc>
          <w:tcPr>
            <w:tcW w:w="376" w:type="dxa"/>
            <w:shd w:val="clear" w:color="auto" w:fill="auto"/>
          </w:tcPr>
          <w:p w14:paraId="6A18654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4F21741"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2.1.3.</w:t>
            </w:r>
            <w:r w:rsidRPr="00D3553E">
              <w:rPr>
                <w:rFonts w:ascii="Times New Roman" w:eastAsia="Cambria" w:hAnsi="Times New Roman"/>
                <w:sz w:val="24"/>
                <w:szCs w:val="24"/>
              </w:rPr>
              <w:t xml:space="preserve"> Organizēt uzņēmējdarbības motivējošus pasākumus</w:t>
            </w:r>
          </w:p>
        </w:tc>
      </w:tr>
      <w:tr w:rsidR="008A13E7" w:rsidRPr="00D3553E" w14:paraId="1C0913D5" w14:textId="77777777" w:rsidTr="00C93EB5">
        <w:trPr>
          <w:jc w:val="center"/>
        </w:trPr>
        <w:tc>
          <w:tcPr>
            <w:tcW w:w="376" w:type="dxa"/>
            <w:shd w:val="clear" w:color="auto" w:fill="auto"/>
          </w:tcPr>
          <w:p w14:paraId="5375B62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5DAF580"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2.1.4.</w:t>
            </w:r>
            <w:r w:rsidRPr="00D3553E">
              <w:rPr>
                <w:rFonts w:ascii="Times New Roman" w:eastAsia="Cambria" w:hAnsi="Times New Roman"/>
                <w:sz w:val="24"/>
                <w:szCs w:val="24"/>
              </w:rPr>
              <w:t xml:space="preserve"> Organizēt pasākumu kompleksu ekonomiski aktīvu teritoriju attīstībai</w:t>
            </w:r>
          </w:p>
        </w:tc>
      </w:tr>
      <w:tr w:rsidR="008A13E7" w:rsidRPr="00D3553E" w14:paraId="06173EB1" w14:textId="77777777" w:rsidTr="00C93EB5">
        <w:trPr>
          <w:jc w:val="center"/>
        </w:trPr>
        <w:tc>
          <w:tcPr>
            <w:tcW w:w="376" w:type="dxa"/>
            <w:shd w:val="clear" w:color="auto" w:fill="auto"/>
          </w:tcPr>
          <w:p w14:paraId="234A8E2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E3D05DF"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2.2.1.</w:t>
            </w:r>
            <w:r w:rsidRPr="00D3553E">
              <w:rPr>
                <w:rFonts w:ascii="Times New Roman" w:eastAsia="Cambria" w:hAnsi="Times New Roman"/>
                <w:sz w:val="24"/>
                <w:szCs w:val="24"/>
              </w:rPr>
              <w:t xml:space="preserve"> Uzlabot Līvānu novada iedzīvotāju dzīvojamā fonda kvalitāti un pieejamību</w:t>
            </w:r>
          </w:p>
        </w:tc>
      </w:tr>
      <w:tr w:rsidR="008A13E7" w:rsidRPr="00D3553E" w14:paraId="3DD7B75E" w14:textId="77777777" w:rsidTr="00C93EB5">
        <w:trPr>
          <w:jc w:val="center"/>
        </w:trPr>
        <w:tc>
          <w:tcPr>
            <w:tcW w:w="376" w:type="dxa"/>
            <w:shd w:val="clear" w:color="auto" w:fill="auto"/>
          </w:tcPr>
          <w:p w14:paraId="44CCB76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CA41572"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2.2.2.</w:t>
            </w:r>
            <w:r w:rsidRPr="00D3553E">
              <w:rPr>
                <w:rFonts w:ascii="Times New Roman" w:eastAsia="Cambria" w:hAnsi="Times New Roman"/>
                <w:sz w:val="24"/>
                <w:szCs w:val="24"/>
              </w:rPr>
              <w:t xml:space="preserve"> Nodrošināt veselības aprūpes un sociālo pakalpojumu pieejamību un attīstību Līvānu novadā</w:t>
            </w:r>
          </w:p>
        </w:tc>
      </w:tr>
      <w:tr w:rsidR="008A13E7" w:rsidRPr="00D3553E" w14:paraId="0D8AC89C" w14:textId="77777777" w:rsidTr="00C93EB5">
        <w:trPr>
          <w:jc w:val="center"/>
        </w:trPr>
        <w:tc>
          <w:tcPr>
            <w:tcW w:w="376" w:type="dxa"/>
            <w:shd w:val="clear" w:color="auto" w:fill="auto"/>
          </w:tcPr>
          <w:p w14:paraId="17A25BD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AAA97B5"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2.2.3.</w:t>
            </w:r>
            <w:r w:rsidRPr="00D3553E">
              <w:rPr>
                <w:rFonts w:ascii="Times New Roman" w:eastAsia="Cambria" w:hAnsi="Times New Roman"/>
                <w:sz w:val="24"/>
                <w:szCs w:val="24"/>
              </w:rPr>
              <w:t xml:space="preserve"> Nodrošināt izglītības pakalpojumu kvalitāti un pieejamību Līvānu novadā</w:t>
            </w:r>
          </w:p>
        </w:tc>
      </w:tr>
      <w:tr w:rsidR="008A13E7" w:rsidRPr="00D3553E" w14:paraId="59900220" w14:textId="77777777" w:rsidTr="00C93EB5">
        <w:trPr>
          <w:jc w:val="center"/>
        </w:trPr>
        <w:tc>
          <w:tcPr>
            <w:tcW w:w="376" w:type="dxa"/>
            <w:shd w:val="clear" w:color="auto" w:fill="auto"/>
          </w:tcPr>
          <w:p w14:paraId="203EB19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02F81B7"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2.2.4.</w:t>
            </w:r>
            <w:r w:rsidRPr="00D3553E">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D3553E" w14:paraId="711D3260" w14:textId="77777777" w:rsidTr="00C93EB5">
        <w:trPr>
          <w:jc w:val="center"/>
        </w:trPr>
        <w:tc>
          <w:tcPr>
            <w:tcW w:w="376" w:type="dxa"/>
            <w:shd w:val="clear" w:color="auto" w:fill="auto"/>
          </w:tcPr>
          <w:p w14:paraId="04AE6BC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326894B2"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2.2.5.</w:t>
            </w:r>
            <w:r w:rsidRPr="00D3553E">
              <w:rPr>
                <w:rFonts w:ascii="Times New Roman" w:eastAsia="Cambria" w:hAnsi="Times New Roman"/>
                <w:sz w:val="24"/>
                <w:szCs w:val="24"/>
              </w:rPr>
              <w:t xml:space="preserve"> Nodrošināt sporta un aktīvās atpūtas iespēju pieejamību un kvalitāti Līvānu novadā</w:t>
            </w:r>
          </w:p>
        </w:tc>
      </w:tr>
      <w:tr w:rsidR="008A13E7" w:rsidRPr="00D3553E" w14:paraId="3C4A96D4" w14:textId="77777777" w:rsidTr="00C93EB5">
        <w:trPr>
          <w:jc w:val="center"/>
        </w:trPr>
        <w:tc>
          <w:tcPr>
            <w:tcW w:w="376" w:type="dxa"/>
            <w:shd w:val="clear" w:color="auto" w:fill="auto"/>
          </w:tcPr>
          <w:p w14:paraId="0822722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C83185E"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2.3.1.</w:t>
            </w:r>
            <w:r w:rsidRPr="00D3553E">
              <w:rPr>
                <w:rFonts w:ascii="Times New Roman" w:eastAsia="Cambria" w:hAnsi="Times New Roman"/>
                <w:sz w:val="24"/>
                <w:szCs w:val="24"/>
              </w:rPr>
              <w:t xml:space="preserve"> Nodrošināt pievilcīgas Līvānu novada apkārtējās teritorijas radīšanu un uzturēšanu</w:t>
            </w:r>
          </w:p>
        </w:tc>
      </w:tr>
      <w:tr w:rsidR="008A13E7" w:rsidRPr="00D3553E" w14:paraId="35236D1C" w14:textId="77777777" w:rsidTr="00C93EB5">
        <w:trPr>
          <w:jc w:val="center"/>
        </w:trPr>
        <w:tc>
          <w:tcPr>
            <w:tcW w:w="376" w:type="dxa"/>
            <w:shd w:val="clear" w:color="auto" w:fill="auto"/>
          </w:tcPr>
          <w:p w14:paraId="1489243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C3E828E"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2.3.2.</w:t>
            </w:r>
            <w:r w:rsidRPr="00D3553E">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D3553E" w14:paraId="6EC28678" w14:textId="77777777" w:rsidTr="00C93EB5">
        <w:trPr>
          <w:jc w:val="center"/>
        </w:trPr>
        <w:tc>
          <w:tcPr>
            <w:tcW w:w="376" w:type="dxa"/>
            <w:shd w:val="clear" w:color="auto" w:fill="auto"/>
          </w:tcPr>
          <w:p w14:paraId="2B1D97D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9564C86"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2.4.1.</w:t>
            </w:r>
            <w:r w:rsidRPr="00D3553E">
              <w:rPr>
                <w:rFonts w:ascii="Times New Roman" w:eastAsia="Cambria" w:hAnsi="Times New Roman"/>
                <w:sz w:val="24"/>
                <w:szCs w:val="24"/>
              </w:rPr>
              <w:t xml:space="preserve"> Nodrošināt pašvaldības autoceļu un ielu infrastruktūras atjaunošanu un kvalitātes uzlabošanu</w:t>
            </w:r>
          </w:p>
        </w:tc>
      </w:tr>
      <w:tr w:rsidR="008A13E7" w:rsidRPr="00D3553E" w14:paraId="31B7ED40" w14:textId="77777777" w:rsidTr="00C93EB5">
        <w:trPr>
          <w:jc w:val="center"/>
        </w:trPr>
        <w:tc>
          <w:tcPr>
            <w:tcW w:w="376" w:type="dxa"/>
            <w:shd w:val="clear" w:color="auto" w:fill="auto"/>
          </w:tcPr>
          <w:p w14:paraId="37ADA8F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C382A35"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2.4.2.</w:t>
            </w:r>
            <w:r w:rsidRPr="00D3553E">
              <w:rPr>
                <w:rFonts w:ascii="Times New Roman" w:eastAsia="Cambria" w:hAnsi="Times New Roman"/>
                <w:sz w:val="24"/>
                <w:szCs w:val="24"/>
              </w:rPr>
              <w:t xml:space="preserve"> Veikt energoefektivitātes pasākumus</w:t>
            </w:r>
          </w:p>
        </w:tc>
      </w:tr>
      <w:tr w:rsidR="008A13E7" w:rsidRPr="00D3553E" w14:paraId="0A1716E6" w14:textId="77777777" w:rsidTr="00C93EB5">
        <w:trPr>
          <w:jc w:val="center"/>
        </w:trPr>
        <w:tc>
          <w:tcPr>
            <w:tcW w:w="376" w:type="dxa"/>
            <w:shd w:val="clear" w:color="auto" w:fill="auto"/>
          </w:tcPr>
          <w:p w14:paraId="78157A5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B03C12F"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2.4.3.</w:t>
            </w:r>
            <w:r w:rsidRPr="00D3553E">
              <w:rPr>
                <w:rFonts w:ascii="Times New Roman" w:eastAsia="Cambria" w:hAnsi="Times New Roman"/>
                <w:sz w:val="24"/>
                <w:szCs w:val="24"/>
              </w:rPr>
              <w:t xml:space="preserve"> Attīstīt un uzlabot komunālo pakalpojumu kvalitāti un pieejamību</w:t>
            </w:r>
          </w:p>
        </w:tc>
      </w:tr>
      <w:tr w:rsidR="008A13E7" w:rsidRPr="00D3553E" w14:paraId="17BB37D7" w14:textId="77777777" w:rsidTr="00C93EB5">
        <w:trPr>
          <w:jc w:val="center"/>
        </w:trPr>
        <w:tc>
          <w:tcPr>
            <w:tcW w:w="376" w:type="dxa"/>
            <w:shd w:val="clear" w:color="auto" w:fill="auto"/>
          </w:tcPr>
          <w:p w14:paraId="32D61B8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AEB80DB"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2.5.1.</w:t>
            </w:r>
            <w:r w:rsidRPr="00D3553E">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D3553E" w14:paraId="374AC641" w14:textId="77777777" w:rsidTr="00C93EB5">
        <w:trPr>
          <w:jc w:val="center"/>
        </w:trPr>
        <w:tc>
          <w:tcPr>
            <w:tcW w:w="376" w:type="dxa"/>
            <w:shd w:val="clear" w:color="auto" w:fill="auto"/>
          </w:tcPr>
          <w:p w14:paraId="0459E44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79697D0"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2.6.1.</w:t>
            </w:r>
            <w:r w:rsidRPr="00D3553E">
              <w:rPr>
                <w:rFonts w:ascii="Times New Roman" w:eastAsia="Cambria" w:hAnsi="Times New Roman"/>
                <w:sz w:val="24"/>
                <w:szCs w:val="24"/>
              </w:rPr>
              <w:t xml:space="preserve"> Uzlabot un pilnveidot valsts un pašvaldības sniegto pakalpojumu klāstu Līvānu novadā</w:t>
            </w:r>
          </w:p>
        </w:tc>
      </w:tr>
      <w:tr w:rsidR="008A13E7" w:rsidRPr="00D3553E" w14:paraId="33CFBED9" w14:textId="77777777" w:rsidTr="00C93EB5">
        <w:trPr>
          <w:jc w:val="center"/>
        </w:trPr>
        <w:tc>
          <w:tcPr>
            <w:tcW w:w="376" w:type="dxa"/>
            <w:shd w:val="clear" w:color="auto" w:fill="auto"/>
          </w:tcPr>
          <w:p w14:paraId="4AA46E3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1256CE8"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2.6.2.</w:t>
            </w:r>
            <w:r w:rsidRPr="00D3553E">
              <w:rPr>
                <w:rFonts w:ascii="Times New Roman" w:eastAsia="Cambria" w:hAnsi="Times New Roman"/>
                <w:sz w:val="24"/>
                <w:szCs w:val="24"/>
              </w:rPr>
              <w:t xml:space="preserve"> Nodrošināt pašvaldības sniegto pakalpojumu pieejamības un kvalitātes uzlabošanu</w:t>
            </w:r>
          </w:p>
        </w:tc>
      </w:tr>
      <w:tr w:rsidR="008A13E7" w:rsidRPr="00D3553E" w14:paraId="46AFAC66" w14:textId="77777777" w:rsidTr="00C93EB5">
        <w:trPr>
          <w:jc w:val="center"/>
        </w:trPr>
        <w:tc>
          <w:tcPr>
            <w:tcW w:w="376" w:type="dxa"/>
            <w:shd w:val="clear" w:color="auto" w:fill="auto"/>
          </w:tcPr>
          <w:p w14:paraId="43D9580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4122204"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2.6.3.</w:t>
            </w:r>
            <w:r w:rsidRPr="00D3553E">
              <w:rPr>
                <w:rFonts w:ascii="Times New Roman" w:eastAsia="Cambria" w:hAnsi="Times New Roman"/>
                <w:sz w:val="24"/>
                <w:szCs w:val="24"/>
              </w:rPr>
              <w:t xml:space="preserve"> Nodrošināt pašvaldības un nozaru attīstības plānošanas procesu nepārtrauktību</w:t>
            </w:r>
          </w:p>
        </w:tc>
      </w:tr>
    </w:tbl>
    <w:p w14:paraId="5C75A0B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7A285C3"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2.6. Kas ir telpu (nama) vai zemes īpašnieks, kur tiks īstenots projekts: </w:t>
      </w:r>
      <w:r w:rsidRPr="00D3553E">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D3553E" w14:paraId="557D5B82" w14:textId="77777777" w:rsidTr="000E03C9">
        <w:trPr>
          <w:trHeight w:val="463"/>
        </w:trPr>
        <w:tc>
          <w:tcPr>
            <w:tcW w:w="9288" w:type="dxa"/>
          </w:tcPr>
          <w:p w14:paraId="20F24D0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605EBD64" w14:textId="77777777" w:rsidR="00AA3463" w:rsidRPr="00D3553E" w:rsidRDefault="00AA3463" w:rsidP="00E314C0">
            <w:pPr>
              <w:spacing w:after="0" w:line="240" w:lineRule="auto"/>
              <w:jc w:val="both"/>
              <w:rPr>
                <w:rFonts w:ascii="Times New Roman" w:eastAsia="Times New Roman" w:hAnsi="Times New Roman"/>
                <w:b/>
                <w:sz w:val="24"/>
                <w:szCs w:val="24"/>
                <w:lang w:eastAsia="lv-LV"/>
              </w:rPr>
            </w:pPr>
          </w:p>
          <w:p w14:paraId="2D949E44" w14:textId="77777777" w:rsidR="00AA3463" w:rsidRPr="00D3553E" w:rsidRDefault="00AA3463" w:rsidP="00E314C0">
            <w:pPr>
              <w:spacing w:after="0" w:line="240" w:lineRule="auto"/>
              <w:jc w:val="both"/>
              <w:rPr>
                <w:rFonts w:ascii="Times New Roman" w:eastAsia="Times New Roman" w:hAnsi="Times New Roman"/>
                <w:b/>
                <w:sz w:val="24"/>
                <w:szCs w:val="24"/>
                <w:lang w:eastAsia="lv-LV"/>
              </w:rPr>
            </w:pPr>
          </w:p>
          <w:p w14:paraId="0A82C2F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452C80C3"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5754A051" w14:textId="77777777" w:rsidR="008A13E7" w:rsidRPr="00D3553E" w:rsidRDefault="008A13E7" w:rsidP="008A13E7">
      <w:pPr>
        <w:spacing w:after="0" w:line="240" w:lineRule="auto"/>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D3553E" w14:paraId="03170DE8" w14:textId="77777777" w:rsidTr="00E314C0">
        <w:tc>
          <w:tcPr>
            <w:tcW w:w="9288" w:type="dxa"/>
          </w:tcPr>
          <w:p w14:paraId="64971758" w14:textId="77777777" w:rsidR="008A13E7" w:rsidRPr="00D3553E" w:rsidRDefault="008A13E7" w:rsidP="00E314C0">
            <w:pPr>
              <w:spacing w:after="0" w:line="240" w:lineRule="auto"/>
              <w:rPr>
                <w:rFonts w:ascii="Times New Roman" w:eastAsia="Times New Roman" w:hAnsi="Times New Roman"/>
                <w:b/>
                <w:sz w:val="24"/>
                <w:szCs w:val="24"/>
                <w:lang w:eastAsia="lv-LV"/>
              </w:rPr>
            </w:pPr>
          </w:p>
          <w:p w14:paraId="398850A0" w14:textId="77777777" w:rsidR="00AA3463" w:rsidRPr="00D3553E" w:rsidRDefault="00AA3463" w:rsidP="00E314C0">
            <w:pPr>
              <w:spacing w:after="0" w:line="240" w:lineRule="auto"/>
              <w:rPr>
                <w:rFonts w:ascii="Times New Roman" w:eastAsia="Times New Roman" w:hAnsi="Times New Roman"/>
                <w:b/>
                <w:sz w:val="24"/>
                <w:szCs w:val="24"/>
                <w:lang w:eastAsia="lv-LV"/>
              </w:rPr>
            </w:pPr>
          </w:p>
          <w:p w14:paraId="3D89CD43" w14:textId="77777777" w:rsidR="00AA3463" w:rsidRPr="00D3553E" w:rsidRDefault="00AA3463" w:rsidP="00E314C0">
            <w:pPr>
              <w:spacing w:after="0" w:line="240" w:lineRule="auto"/>
              <w:rPr>
                <w:rFonts w:ascii="Times New Roman" w:eastAsia="Times New Roman" w:hAnsi="Times New Roman"/>
                <w:b/>
                <w:sz w:val="24"/>
                <w:szCs w:val="24"/>
                <w:lang w:eastAsia="lv-LV"/>
              </w:rPr>
            </w:pPr>
          </w:p>
          <w:p w14:paraId="13677598" w14:textId="77777777" w:rsidR="008A13E7" w:rsidRPr="00D3553E" w:rsidRDefault="008A13E7" w:rsidP="00E314C0">
            <w:pPr>
              <w:spacing w:after="0" w:line="240" w:lineRule="auto"/>
              <w:rPr>
                <w:rFonts w:ascii="Times New Roman" w:eastAsia="Times New Roman" w:hAnsi="Times New Roman"/>
                <w:b/>
                <w:sz w:val="24"/>
                <w:szCs w:val="24"/>
                <w:lang w:eastAsia="lv-LV"/>
              </w:rPr>
            </w:pPr>
          </w:p>
        </w:tc>
      </w:tr>
    </w:tbl>
    <w:p w14:paraId="267D2DE9"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895A81A" w14:textId="77777777" w:rsidR="00AA3463" w:rsidRDefault="00AA3463" w:rsidP="008A13E7">
      <w:pPr>
        <w:spacing w:after="0" w:line="240" w:lineRule="auto"/>
        <w:jc w:val="both"/>
        <w:rPr>
          <w:rFonts w:ascii="Times New Roman" w:eastAsia="Times New Roman" w:hAnsi="Times New Roman"/>
          <w:b/>
          <w:sz w:val="24"/>
          <w:szCs w:val="24"/>
          <w:lang w:eastAsia="lv-LV"/>
        </w:rPr>
      </w:pPr>
    </w:p>
    <w:p w14:paraId="6BE0FF1A" w14:textId="77777777" w:rsidR="00082ACE" w:rsidRDefault="00082ACE" w:rsidP="008A13E7">
      <w:pPr>
        <w:spacing w:after="0" w:line="240" w:lineRule="auto"/>
        <w:jc w:val="both"/>
        <w:rPr>
          <w:rFonts w:ascii="Times New Roman" w:eastAsia="Times New Roman" w:hAnsi="Times New Roman"/>
          <w:b/>
          <w:sz w:val="24"/>
          <w:szCs w:val="24"/>
          <w:lang w:eastAsia="lv-LV"/>
        </w:rPr>
      </w:pPr>
    </w:p>
    <w:p w14:paraId="31A77445" w14:textId="77777777" w:rsidR="00082ACE" w:rsidRDefault="00082ACE" w:rsidP="008A13E7">
      <w:pPr>
        <w:spacing w:after="0" w:line="240" w:lineRule="auto"/>
        <w:jc w:val="both"/>
        <w:rPr>
          <w:rFonts w:ascii="Times New Roman" w:eastAsia="Times New Roman" w:hAnsi="Times New Roman"/>
          <w:b/>
          <w:sz w:val="24"/>
          <w:szCs w:val="24"/>
          <w:lang w:eastAsia="lv-LV"/>
        </w:rPr>
      </w:pPr>
    </w:p>
    <w:p w14:paraId="00243D3B" w14:textId="77777777" w:rsidR="00082ACE" w:rsidRDefault="00082ACE" w:rsidP="008A13E7">
      <w:pPr>
        <w:spacing w:after="0" w:line="240" w:lineRule="auto"/>
        <w:jc w:val="both"/>
        <w:rPr>
          <w:rFonts w:ascii="Times New Roman" w:eastAsia="Times New Roman" w:hAnsi="Times New Roman"/>
          <w:b/>
          <w:sz w:val="24"/>
          <w:szCs w:val="24"/>
          <w:lang w:eastAsia="lv-LV"/>
        </w:rPr>
      </w:pPr>
    </w:p>
    <w:p w14:paraId="094DC2D3" w14:textId="77777777" w:rsidR="00082ACE" w:rsidRPr="00D3553E" w:rsidRDefault="00082ACE" w:rsidP="008A13E7">
      <w:pPr>
        <w:spacing w:after="0" w:line="240" w:lineRule="auto"/>
        <w:jc w:val="both"/>
        <w:rPr>
          <w:rFonts w:ascii="Times New Roman" w:eastAsia="Times New Roman" w:hAnsi="Times New Roman"/>
          <w:b/>
          <w:sz w:val="24"/>
          <w:szCs w:val="24"/>
          <w:lang w:eastAsia="lv-LV"/>
        </w:rPr>
      </w:pPr>
    </w:p>
    <w:p w14:paraId="2B57191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u w:val="single"/>
          <w:lang w:eastAsia="lv-LV"/>
        </w:rPr>
        <w:lastRenderedPageBreak/>
        <w:t>3. Projekta izmaksas /budžets (EUR)</w:t>
      </w:r>
      <w:r w:rsidRPr="00D3553E">
        <w:rPr>
          <w:rFonts w:ascii="Times New Roman" w:eastAsia="Times New Roman" w:hAnsi="Times New Roman"/>
          <w:sz w:val="24"/>
          <w:szCs w:val="24"/>
          <w:lang w:eastAsia="lv-LV"/>
        </w:rPr>
        <w:t xml:space="preserve">  </w:t>
      </w:r>
    </w:p>
    <w:p w14:paraId="47696E5A" w14:textId="77777777" w:rsidR="008A13E7" w:rsidRPr="00D3553E" w:rsidRDefault="008A13E7" w:rsidP="008A13E7">
      <w:pPr>
        <w:spacing w:after="0" w:line="240" w:lineRule="auto"/>
        <w:jc w:val="both"/>
        <w:rPr>
          <w:rFonts w:ascii="Times New Roman" w:eastAsia="Times New Roman" w:hAnsi="Times New Roman"/>
          <w:b/>
          <w:i/>
          <w:sz w:val="24"/>
          <w:szCs w:val="24"/>
          <w:lang w:eastAsia="lv-LV"/>
        </w:rPr>
      </w:pPr>
      <w:r w:rsidRPr="00D3553E">
        <w:rPr>
          <w:rFonts w:ascii="Times New Roman" w:eastAsia="Times New Roman" w:hAnsi="Times New Roman"/>
          <w:i/>
          <w:sz w:val="24"/>
          <w:szCs w:val="24"/>
          <w:lang w:eastAsia="lv-LV"/>
        </w:rPr>
        <w:t>(ja nepieciešams, varat pievienot papildus ailes)</w:t>
      </w:r>
    </w:p>
    <w:p w14:paraId="32BB4FF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D3553E" w14:paraId="71BBC948" w14:textId="77777777" w:rsidTr="00E314C0">
        <w:tc>
          <w:tcPr>
            <w:tcW w:w="1998" w:type="dxa"/>
          </w:tcPr>
          <w:p w14:paraId="56F82F7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Izdevumu/budžeta pozīcija</w:t>
            </w:r>
          </w:p>
        </w:tc>
        <w:tc>
          <w:tcPr>
            <w:tcW w:w="2520" w:type="dxa"/>
          </w:tcPr>
          <w:p w14:paraId="0A42D06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Aprēķins izdevumu pamatojumam</w:t>
            </w:r>
          </w:p>
          <w:p w14:paraId="40422B9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(vienību skaits x samaksa par 1 vienību ) </w:t>
            </w:r>
          </w:p>
        </w:tc>
        <w:tc>
          <w:tcPr>
            <w:tcW w:w="1620" w:type="dxa"/>
          </w:tcPr>
          <w:p w14:paraId="458F9C8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Pašvaldības finansējums</w:t>
            </w:r>
          </w:p>
          <w:p w14:paraId="3174718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5B3458B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Cits finansējums</w:t>
            </w:r>
          </w:p>
        </w:tc>
        <w:tc>
          <w:tcPr>
            <w:tcW w:w="1530" w:type="dxa"/>
          </w:tcPr>
          <w:p w14:paraId="023CCE1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w:t>
            </w:r>
          </w:p>
        </w:tc>
      </w:tr>
      <w:tr w:rsidR="008A13E7" w:rsidRPr="00D3553E" w14:paraId="0F20F539" w14:textId="77777777" w:rsidTr="00E314C0">
        <w:tc>
          <w:tcPr>
            <w:tcW w:w="1998" w:type="dxa"/>
          </w:tcPr>
          <w:p w14:paraId="4C25C97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0ADCF6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06F9F2E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E8CEB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274EA51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D0B6DC1" w14:textId="77777777" w:rsidTr="00E314C0">
        <w:tc>
          <w:tcPr>
            <w:tcW w:w="1998" w:type="dxa"/>
          </w:tcPr>
          <w:p w14:paraId="7E6C3B3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928669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F4EFA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789A74A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879A0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179CF8F6" w14:textId="77777777" w:rsidTr="00E314C0">
        <w:tc>
          <w:tcPr>
            <w:tcW w:w="1998" w:type="dxa"/>
          </w:tcPr>
          <w:p w14:paraId="4A7E52E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B3EBD2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0EAA60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F145B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70C8D7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187754BE" w14:textId="77777777" w:rsidTr="00E314C0">
        <w:tc>
          <w:tcPr>
            <w:tcW w:w="1998" w:type="dxa"/>
          </w:tcPr>
          <w:p w14:paraId="7C07B53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4EBF82C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09D68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876D92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727548D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786B3864" w14:textId="77777777" w:rsidTr="00E314C0">
        <w:tc>
          <w:tcPr>
            <w:tcW w:w="1998" w:type="dxa"/>
          </w:tcPr>
          <w:p w14:paraId="34FAB63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12C665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F5F111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D1E7D8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Kopā</w:t>
            </w:r>
          </w:p>
        </w:tc>
        <w:tc>
          <w:tcPr>
            <w:tcW w:w="1530" w:type="dxa"/>
          </w:tcPr>
          <w:p w14:paraId="05C1D73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445F507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p>
    <w:p w14:paraId="179F7E24"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p>
    <w:p w14:paraId="5CB6DD6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u w:val="single"/>
          <w:lang w:eastAsia="lv-LV"/>
        </w:rPr>
        <w:t>4. Pielikumi:</w:t>
      </w:r>
      <w:r w:rsidRPr="00D3553E">
        <w:rPr>
          <w:rFonts w:ascii="Times New Roman" w:eastAsia="Times New Roman" w:hAnsi="Times New Roman"/>
          <w:sz w:val="24"/>
          <w:szCs w:val="24"/>
          <w:lang w:eastAsia="lv-LV"/>
        </w:rPr>
        <w:t>.</w:t>
      </w:r>
    </w:p>
    <w:p w14:paraId="6E59A132"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F89EC01"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4.1. Projekta pieteicēja reģistrācijas apliecības kopija</w:t>
      </w:r>
      <w:r w:rsidRPr="00D3553E">
        <w:rPr>
          <w:rFonts w:ascii="Times New Roman" w:eastAsia="Times New Roman" w:hAnsi="Times New Roman"/>
          <w:b/>
          <w:sz w:val="24"/>
          <w:szCs w:val="24"/>
          <w:lang w:eastAsia="lv-LV"/>
        </w:rPr>
        <w:tab/>
      </w:r>
      <w:r w:rsidRPr="00D3553E">
        <w:rPr>
          <w:rFonts w:ascii="Times New Roman" w:eastAsia="Times New Roman" w:hAnsi="Times New Roman"/>
          <w:b/>
          <w:sz w:val="24"/>
          <w:szCs w:val="24"/>
          <w:lang w:eastAsia="lv-LV"/>
        </w:rPr>
        <w:tab/>
      </w:r>
      <w:r w:rsidRPr="00D3553E">
        <w:rPr>
          <w:rFonts w:ascii="Times New Roman" w:eastAsia="Times New Roman" w:hAnsi="Times New Roman"/>
          <w:b/>
          <w:sz w:val="24"/>
          <w:szCs w:val="24"/>
          <w:lang w:eastAsia="lv-LV"/>
        </w:rPr>
        <w:tab/>
      </w:r>
    </w:p>
    <w:p w14:paraId="692FD17B"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i/>
          <w:sz w:val="24"/>
          <w:szCs w:val="24"/>
          <w:lang w:eastAsia="lv-LV"/>
        </w:rPr>
        <w:t xml:space="preserve"> </w:t>
      </w:r>
      <w:r w:rsidRPr="00D3553E">
        <w:rPr>
          <w:rFonts w:ascii="Times New Roman" w:eastAsia="Times New Roman" w:hAnsi="Times New Roman"/>
          <w:i/>
          <w:sz w:val="24"/>
          <w:szCs w:val="24"/>
          <w:lang w:eastAsia="lv-LV"/>
        </w:rPr>
        <w:t>( ja projekta pieteicējs ir biedrība, nodibinājums, organizācija).</w:t>
      </w:r>
    </w:p>
    <w:p w14:paraId="6A8443E8"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6F2E0E85"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4.2. Iniciatīvas grupām jāiesniedz dalībnieku saraksts</w:t>
      </w:r>
    </w:p>
    <w:p w14:paraId="54EFEC17"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 xml:space="preserve"> (Vārds, uzvārds, dzīves vieta, tālrunis, paraksts).</w:t>
      </w:r>
    </w:p>
    <w:p w14:paraId="13411E3A" w14:textId="77777777" w:rsidR="008A13E7" w:rsidRPr="00D3553E"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14:paraId="443151D0" w14:textId="77777777" w:rsidR="008A13E7" w:rsidRPr="00D3553E" w:rsidRDefault="008A13E7" w:rsidP="008A13E7">
      <w:pPr>
        <w:autoSpaceDE w:val="0"/>
        <w:autoSpaceDN w:val="0"/>
        <w:adjustRightInd w:val="0"/>
        <w:spacing w:after="0" w:line="240" w:lineRule="auto"/>
        <w:jc w:val="both"/>
        <w:rPr>
          <w:rFonts w:ascii="Times New Roman" w:hAnsi="Times New Roman"/>
          <w:sz w:val="24"/>
          <w:szCs w:val="24"/>
          <w:lang w:eastAsia="lv-LV"/>
        </w:rPr>
      </w:pPr>
      <w:r w:rsidRPr="00D3553E">
        <w:rPr>
          <w:rFonts w:ascii="Times New Roman" w:eastAsia="Times New Roman" w:hAnsi="Times New Roman"/>
          <w:b/>
          <w:color w:val="000000"/>
          <w:sz w:val="24"/>
          <w:szCs w:val="24"/>
          <w:lang w:eastAsia="lv-LV"/>
        </w:rPr>
        <w:t xml:space="preserve">4.3. Iniciatīvas grupām jāiesniedz </w:t>
      </w:r>
      <w:r w:rsidRPr="00D3553E">
        <w:rPr>
          <w:rFonts w:ascii="Times New Roman" w:hAnsi="Times New Roman"/>
          <w:b/>
          <w:sz w:val="24"/>
          <w:szCs w:val="24"/>
          <w:lang w:eastAsia="lv-LV"/>
        </w:rPr>
        <w:t>sanāksmes protokols</w:t>
      </w:r>
      <w:r w:rsidRPr="00D3553E">
        <w:rPr>
          <w:rFonts w:ascii="Times New Roman" w:hAnsi="Times New Roman"/>
          <w:sz w:val="24"/>
          <w:szCs w:val="24"/>
          <w:lang w:eastAsia="lv-LV"/>
        </w:rPr>
        <w:t xml:space="preserve"> </w:t>
      </w:r>
      <w:r w:rsidRPr="00D3553E">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14:paraId="331C81FD"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67B39030" w14:textId="77777777" w:rsidR="008A13E7" w:rsidRPr="00D3553E" w:rsidRDefault="008A13E7" w:rsidP="008A13E7">
      <w:pPr>
        <w:spacing w:after="0" w:line="240" w:lineRule="auto"/>
        <w:jc w:val="both"/>
        <w:rPr>
          <w:rFonts w:ascii="Times New Roman" w:eastAsia="Times New Roman" w:hAnsi="Times New Roman"/>
          <w:b/>
          <w:i/>
          <w:sz w:val="24"/>
          <w:szCs w:val="24"/>
          <w:lang w:eastAsia="lv-LV"/>
        </w:rPr>
      </w:pPr>
      <w:r w:rsidRPr="00D3553E">
        <w:rPr>
          <w:rFonts w:ascii="Times New Roman" w:eastAsia="Times New Roman" w:hAnsi="Times New Roman"/>
          <w:b/>
          <w:sz w:val="24"/>
          <w:szCs w:val="24"/>
          <w:lang w:eastAsia="lv-LV"/>
        </w:rPr>
        <w:t xml:space="preserve">4.4. Saskaņojumi </w:t>
      </w:r>
      <w:r w:rsidRPr="00D3553E">
        <w:rPr>
          <w:rFonts w:ascii="Times New Roman" w:eastAsia="Times New Roman" w:hAnsi="Times New Roman"/>
          <w:i/>
          <w:sz w:val="24"/>
          <w:szCs w:val="24"/>
          <w:lang w:eastAsia="lv-LV"/>
        </w:rPr>
        <w:t>(projekta realizācijai nepieciešamie saskaņojumi no privātpersonām, institūcijām)</w:t>
      </w:r>
    </w:p>
    <w:p w14:paraId="6EAF7400"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u.c.</w:t>
      </w:r>
    </w:p>
    <w:p w14:paraId="5C0219C9" w14:textId="77777777" w:rsidR="008A13E7" w:rsidRPr="00D3553E" w:rsidRDefault="008A13E7" w:rsidP="008A13E7">
      <w:pPr>
        <w:spacing w:after="0" w:line="240" w:lineRule="auto"/>
        <w:jc w:val="right"/>
        <w:rPr>
          <w:rFonts w:ascii="Times New Roman" w:eastAsia="Times New Roman" w:hAnsi="Times New Roman"/>
          <w:b/>
          <w:i/>
          <w:sz w:val="24"/>
          <w:szCs w:val="24"/>
          <w:lang w:eastAsia="lv-LV"/>
        </w:rPr>
      </w:pPr>
      <w:r w:rsidRPr="00D3553E">
        <w:rPr>
          <w:rFonts w:ascii="Times New Roman" w:eastAsia="Times New Roman" w:hAnsi="Times New Roman"/>
          <w:b/>
          <w:sz w:val="24"/>
          <w:szCs w:val="24"/>
          <w:lang w:eastAsia="lv-LV"/>
        </w:rPr>
        <w:br w:type="page"/>
      </w:r>
      <w:r w:rsidRPr="00D3553E">
        <w:rPr>
          <w:rFonts w:ascii="Times New Roman" w:eastAsia="Times New Roman" w:hAnsi="Times New Roman"/>
          <w:b/>
          <w:i/>
          <w:sz w:val="24"/>
          <w:szCs w:val="24"/>
          <w:lang w:eastAsia="lv-LV"/>
        </w:rPr>
        <w:lastRenderedPageBreak/>
        <w:t>Pielikums Nr.2</w:t>
      </w:r>
    </w:p>
    <w:p w14:paraId="57A4228A" w14:textId="77777777" w:rsidR="008A13E7" w:rsidRPr="00D3553E" w:rsidRDefault="008A13E7" w:rsidP="008A13E7">
      <w:pPr>
        <w:spacing w:after="0" w:line="240" w:lineRule="auto"/>
        <w:jc w:val="right"/>
        <w:rPr>
          <w:rFonts w:ascii="Times New Roman" w:eastAsia="Times New Roman" w:hAnsi="Times New Roman"/>
          <w:sz w:val="24"/>
          <w:szCs w:val="24"/>
          <w:lang w:eastAsia="lv-LV"/>
        </w:rPr>
      </w:pPr>
    </w:p>
    <w:p w14:paraId="4ECDDEE6"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AED046E"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01CFD8D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DBF5527"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izmaksu tāme</w:t>
      </w:r>
    </w:p>
    <w:p w14:paraId="50327BD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686"/>
        <w:gridCol w:w="1500"/>
        <w:gridCol w:w="1829"/>
        <w:gridCol w:w="1829"/>
        <w:gridCol w:w="890"/>
      </w:tblGrid>
      <w:tr w:rsidR="008A13E7" w:rsidRPr="00D3553E" w14:paraId="5BB63941" w14:textId="77777777" w:rsidTr="00E314C0">
        <w:tc>
          <w:tcPr>
            <w:tcW w:w="574" w:type="dxa"/>
          </w:tcPr>
          <w:p w14:paraId="3BC6645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Nr.</w:t>
            </w:r>
          </w:p>
        </w:tc>
        <w:tc>
          <w:tcPr>
            <w:tcW w:w="1867" w:type="dxa"/>
          </w:tcPr>
          <w:p w14:paraId="45051B8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Izdevumu pozīcijas*</w:t>
            </w:r>
          </w:p>
        </w:tc>
        <w:tc>
          <w:tcPr>
            <w:tcW w:w="1506" w:type="dxa"/>
          </w:tcPr>
          <w:p w14:paraId="6FFDD86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Pieprasāmais finansējums no pašvaldības EUR</w:t>
            </w:r>
          </w:p>
        </w:tc>
        <w:tc>
          <w:tcPr>
            <w:tcW w:w="1829" w:type="dxa"/>
          </w:tcPr>
          <w:p w14:paraId="78645A8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Līdzfinansējuma apjoms EUR (ne mazāk kā 10%)</w:t>
            </w:r>
          </w:p>
          <w:p w14:paraId="3CF30A2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829" w:type="dxa"/>
          </w:tcPr>
          <w:p w14:paraId="52D82FF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Līdzfinansējuma veids (nauda, mantiskais ieguldījums vai brīvprātīgais darbs) **</w:t>
            </w:r>
          </w:p>
        </w:tc>
        <w:tc>
          <w:tcPr>
            <w:tcW w:w="917" w:type="dxa"/>
          </w:tcPr>
          <w:p w14:paraId="4AB3DA8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w:t>
            </w:r>
          </w:p>
          <w:p w14:paraId="70D2A2A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EUR</w:t>
            </w:r>
          </w:p>
        </w:tc>
      </w:tr>
      <w:tr w:rsidR="008A13E7" w:rsidRPr="00D3553E" w14:paraId="114692C4" w14:textId="77777777" w:rsidTr="00E314C0">
        <w:tc>
          <w:tcPr>
            <w:tcW w:w="574" w:type="dxa"/>
          </w:tcPr>
          <w:p w14:paraId="78BF5E22"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608B314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6EED64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3A0097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D97C44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52513AB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8B99A3A" w14:textId="77777777" w:rsidTr="00E314C0">
        <w:tc>
          <w:tcPr>
            <w:tcW w:w="574" w:type="dxa"/>
          </w:tcPr>
          <w:p w14:paraId="5B792E9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2FD11F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1A7635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D9B9B7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5A7CBF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147C0B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6FF06656" w14:textId="77777777" w:rsidTr="00E314C0">
        <w:tc>
          <w:tcPr>
            <w:tcW w:w="574" w:type="dxa"/>
          </w:tcPr>
          <w:p w14:paraId="035E8A2D"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E7916D"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3AC2DB77"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06A280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38EF03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A2F72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3D7CB15F" w14:textId="77777777" w:rsidTr="00E314C0">
        <w:tc>
          <w:tcPr>
            <w:tcW w:w="574" w:type="dxa"/>
          </w:tcPr>
          <w:p w14:paraId="7492E30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421D8CF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02B6BE5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7B025A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BA17E0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6C441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72C734C" w14:textId="77777777" w:rsidTr="00E314C0">
        <w:tc>
          <w:tcPr>
            <w:tcW w:w="574" w:type="dxa"/>
          </w:tcPr>
          <w:p w14:paraId="73AD57F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14590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13A8214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4129D4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92894D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34E3EDF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6B0FE19" w14:textId="77777777" w:rsidTr="00E314C0">
        <w:tc>
          <w:tcPr>
            <w:tcW w:w="2441" w:type="dxa"/>
            <w:gridSpan w:val="2"/>
          </w:tcPr>
          <w:p w14:paraId="6F4FF34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EUR KOPĀ:</w:t>
            </w:r>
          </w:p>
        </w:tc>
        <w:tc>
          <w:tcPr>
            <w:tcW w:w="1506" w:type="dxa"/>
          </w:tcPr>
          <w:p w14:paraId="69353F10"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AC1394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1BF4B4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2B7F7F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6FFE09AE" w14:textId="77777777" w:rsidTr="00E314C0">
        <w:tc>
          <w:tcPr>
            <w:tcW w:w="2441" w:type="dxa"/>
            <w:gridSpan w:val="2"/>
          </w:tcPr>
          <w:p w14:paraId="6F10DB7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Kopā % no kopējām izmaksām:</w:t>
            </w:r>
          </w:p>
        </w:tc>
        <w:tc>
          <w:tcPr>
            <w:tcW w:w="1506" w:type="dxa"/>
          </w:tcPr>
          <w:p w14:paraId="74C09B5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C14C93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4778CF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X</w:t>
            </w:r>
          </w:p>
        </w:tc>
        <w:tc>
          <w:tcPr>
            <w:tcW w:w="917" w:type="dxa"/>
          </w:tcPr>
          <w:p w14:paraId="59676E4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100%</w:t>
            </w:r>
          </w:p>
        </w:tc>
      </w:tr>
    </w:tbl>
    <w:p w14:paraId="7FC65663"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6ED0F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14:paraId="7F7F0F2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Projekta pieteicējam jāparedz līdzfinansējums naudā vai mantiskā ieguldījumā vai kā brīvprātīgo darbu u.c.) </w:t>
      </w:r>
      <w:r w:rsidRPr="00D3553E">
        <w:rPr>
          <w:rFonts w:ascii="Times New Roman" w:eastAsia="Times New Roman" w:hAnsi="Times New Roman"/>
          <w:sz w:val="24"/>
          <w:szCs w:val="24"/>
          <w:u w:val="single"/>
          <w:lang w:eastAsia="lv-LV"/>
        </w:rPr>
        <w:t>ne mazāk kā 10 %</w:t>
      </w:r>
      <w:r w:rsidRPr="00D3553E">
        <w:rPr>
          <w:rFonts w:ascii="Times New Roman" w:eastAsia="Times New Roman" w:hAnsi="Times New Roman"/>
          <w:sz w:val="24"/>
          <w:szCs w:val="24"/>
          <w:lang w:eastAsia="lv-LV"/>
        </w:rPr>
        <w:t xml:space="preserve"> no kopīgā pašvaldībai pieprasāmā finansējuma. Ja līdzfinansējums tiek nodrošināts mantiskā ieguldījumā vai brīvprātīgā darba veidā, papildus tiek aizpildīta 2.1.tabula.</w:t>
      </w:r>
    </w:p>
    <w:p w14:paraId="4874302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C67B61D" w14:textId="77777777" w:rsidR="008A13E7" w:rsidRPr="004D7003" w:rsidRDefault="008A13E7" w:rsidP="008A13E7">
      <w:pPr>
        <w:spacing w:after="0" w:line="240" w:lineRule="auto"/>
        <w:jc w:val="both"/>
        <w:rPr>
          <w:rFonts w:ascii="Times New Roman" w:eastAsia="Times New Roman" w:hAnsi="Times New Roman"/>
          <w:b/>
          <w:i/>
          <w:sz w:val="24"/>
          <w:szCs w:val="24"/>
          <w:lang w:eastAsia="lv-LV"/>
        </w:rPr>
      </w:pPr>
      <w:r w:rsidRPr="004D7003">
        <w:rPr>
          <w:rFonts w:ascii="Times New Roman" w:eastAsia="Times New Roman" w:hAnsi="Times New Roman"/>
          <w:b/>
          <w:i/>
          <w:sz w:val="24"/>
          <w:szCs w:val="24"/>
          <w:lang w:eastAsia="lv-LV"/>
        </w:rPr>
        <w:t>Mantiskā ieguldījuma vai brīvprātīgā darba novērtējuma aprēķins (EUR)</w:t>
      </w:r>
    </w:p>
    <w:p w14:paraId="21C232A1" w14:textId="77777777" w:rsidR="008A13E7" w:rsidRPr="004D7003" w:rsidRDefault="008A13E7" w:rsidP="008A13E7">
      <w:pPr>
        <w:spacing w:after="0" w:line="240" w:lineRule="auto"/>
        <w:jc w:val="both"/>
        <w:rPr>
          <w:rFonts w:ascii="Times New Roman" w:eastAsia="Times New Roman" w:hAnsi="Times New Roman"/>
          <w:b/>
          <w:i/>
          <w:sz w:val="24"/>
          <w:szCs w:val="24"/>
          <w:u w:val="single"/>
          <w:lang w:eastAsia="lv-LV"/>
        </w:rPr>
      </w:pPr>
      <w:r w:rsidRPr="004D7003">
        <w:rPr>
          <w:rFonts w:ascii="Times New Roman" w:eastAsia="Times New Roman" w:hAnsi="Times New Roman"/>
          <w:b/>
          <w:i/>
          <w:sz w:val="24"/>
          <w:szCs w:val="24"/>
          <w:u w:val="single"/>
          <w:lang w:eastAsia="lv-LV"/>
        </w:rPr>
        <w:t>PIEMĒRS</w:t>
      </w:r>
    </w:p>
    <w:p w14:paraId="321D17E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1"/>
        <w:gridCol w:w="1311"/>
        <w:gridCol w:w="1488"/>
        <w:gridCol w:w="1426"/>
        <w:gridCol w:w="1107"/>
      </w:tblGrid>
      <w:tr w:rsidR="008A13E7" w:rsidRPr="004D7003" w14:paraId="6CF89377" w14:textId="77777777" w:rsidTr="00E314C0">
        <w:tc>
          <w:tcPr>
            <w:tcW w:w="1477" w:type="dxa"/>
            <w:shd w:val="clear" w:color="auto" w:fill="auto"/>
          </w:tcPr>
          <w:p w14:paraId="212A51A8"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Izdevumu pozīcijas Nr.</w:t>
            </w:r>
          </w:p>
        </w:tc>
        <w:tc>
          <w:tcPr>
            <w:tcW w:w="1563" w:type="dxa"/>
            <w:shd w:val="clear" w:color="auto" w:fill="auto"/>
          </w:tcPr>
          <w:p w14:paraId="6F8B6CF9"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Ieguldījuma veids</w:t>
            </w:r>
          </w:p>
        </w:tc>
        <w:tc>
          <w:tcPr>
            <w:tcW w:w="1391" w:type="dxa"/>
            <w:shd w:val="clear" w:color="auto" w:fill="auto"/>
          </w:tcPr>
          <w:p w14:paraId="52E08F95"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Vienība</w:t>
            </w:r>
          </w:p>
        </w:tc>
        <w:tc>
          <w:tcPr>
            <w:tcW w:w="1535" w:type="dxa"/>
            <w:shd w:val="clear" w:color="auto" w:fill="auto"/>
          </w:tcPr>
          <w:p w14:paraId="0BF11C2D"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Vienības izcenojums (EUR)</w:t>
            </w:r>
          </w:p>
        </w:tc>
        <w:tc>
          <w:tcPr>
            <w:tcW w:w="1483" w:type="dxa"/>
            <w:shd w:val="clear" w:color="auto" w:fill="auto"/>
          </w:tcPr>
          <w:p w14:paraId="3BD2A40B"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Vienību daudzums</w:t>
            </w:r>
          </w:p>
        </w:tc>
        <w:tc>
          <w:tcPr>
            <w:tcW w:w="1109" w:type="dxa"/>
            <w:shd w:val="clear" w:color="auto" w:fill="auto"/>
          </w:tcPr>
          <w:p w14:paraId="1AEC0E98"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Izmaksas kopā (EUR)</w:t>
            </w:r>
          </w:p>
        </w:tc>
      </w:tr>
      <w:tr w:rsidR="008A13E7" w:rsidRPr="004D7003" w14:paraId="7BA53B11" w14:textId="77777777" w:rsidTr="00E314C0">
        <w:tc>
          <w:tcPr>
            <w:tcW w:w="1477" w:type="dxa"/>
            <w:shd w:val="clear" w:color="auto" w:fill="auto"/>
          </w:tcPr>
          <w:p w14:paraId="173E298E"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1.</w:t>
            </w:r>
          </w:p>
        </w:tc>
        <w:tc>
          <w:tcPr>
            <w:tcW w:w="1563" w:type="dxa"/>
            <w:shd w:val="clear" w:color="auto" w:fill="auto"/>
          </w:tcPr>
          <w:p w14:paraId="46CCE0A9"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Degviela</w:t>
            </w:r>
          </w:p>
        </w:tc>
        <w:tc>
          <w:tcPr>
            <w:tcW w:w="1391" w:type="dxa"/>
            <w:shd w:val="clear" w:color="auto" w:fill="auto"/>
          </w:tcPr>
          <w:p w14:paraId="3CD39673"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Litri</w:t>
            </w:r>
          </w:p>
        </w:tc>
        <w:tc>
          <w:tcPr>
            <w:tcW w:w="1535" w:type="dxa"/>
            <w:shd w:val="clear" w:color="auto" w:fill="auto"/>
          </w:tcPr>
          <w:p w14:paraId="1C3F9890" w14:textId="711ED809" w:rsidR="008A13E7" w:rsidRPr="004D7003" w:rsidRDefault="008A13E7" w:rsidP="00A17C26">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1,</w:t>
            </w:r>
            <w:r w:rsidR="00E73434" w:rsidRPr="004D7003">
              <w:rPr>
                <w:rFonts w:ascii="Times New Roman" w:eastAsia="Times New Roman" w:hAnsi="Times New Roman"/>
                <w:i/>
                <w:sz w:val="24"/>
                <w:szCs w:val="24"/>
                <w:lang w:eastAsia="lv-LV"/>
              </w:rPr>
              <w:t>2</w:t>
            </w:r>
            <w:r w:rsidR="00A17C26" w:rsidRPr="004D7003">
              <w:rPr>
                <w:rFonts w:ascii="Times New Roman" w:eastAsia="Times New Roman" w:hAnsi="Times New Roman"/>
                <w:i/>
                <w:sz w:val="24"/>
                <w:szCs w:val="24"/>
                <w:lang w:eastAsia="lv-LV"/>
              </w:rPr>
              <w:t>5</w:t>
            </w:r>
          </w:p>
        </w:tc>
        <w:tc>
          <w:tcPr>
            <w:tcW w:w="1483" w:type="dxa"/>
            <w:shd w:val="clear" w:color="auto" w:fill="auto"/>
          </w:tcPr>
          <w:p w14:paraId="4ECC9D89"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20</w:t>
            </w:r>
          </w:p>
        </w:tc>
        <w:tc>
          <w:tcPr>
            <w:tcW w:w="1109" w:type="dxa"/>
            <w:shd w:val="clear" w:color="auto" w:fill="auto"/>
          </w:tcPr>
          <w:p w14:paraId="1AC466B7" w14:textId="023D3270" w:rsidR="008A13E7" w:rsidRPr="004D7003" w:rsidRDefault="008A13E7" w:rsidP="00082ACE">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2</w:t>
            </w:r>
            <w:r w:rsidR="00082ACE" w:rsidRPr="004D7003">
              <w:rPr>
                <w:rFonts w:ascii="Times New Roman" w:eastAsia="Times New Roman" w:hAnsi="Times New Roman"/>
                <w:i/>
                <w:sz w:val="24"/>
                <w:szCs w:val="24"/>
                <w:lang w:eastAsia="lv-LV"/>
              </w:rPr>
              <w:t>5</w:t>
            </w:r>
            <w:r w:rsidRPr="004D7003">
              <w:rPr>
                <w:rFonts w:ascii="Times New Roman" w:eastAsia="Times New Roman" w:hAnsi="Times New Roman"/>
                <w:i/>
                <w:sz w:val="24"/>
                <w:szCs w:val="24"/>
                <w:lang w:eastAsia="lv-LV"/>
              </w:rPr>
              <w:t>,00</w:t>
            </w:r>
          </w:p>
        </w:tc>
      </w:tr>
      <w:tr w:rsidR="008A13E7" w:rsidRPr="004D7003" w14:paraId="474905F4" w14:textId="77777777" w:rsidTr="00E314C0">
        <w:tc>
          <w:tcPr>
            <w:tcW w:w="1477" w:type="dxa"/>
            <w:shd w:val="clear" w:color="auto" w:fill="auto"/>
          </w:tcPr>
          <w:p w14:paraId="0CD7EB0C"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2.</w:t>
            </w:r>
          </w:p>
        </w:tc>
        <w:tc>
          <w:tcPr>
            <w:tcW w:w="1563" w:type="dxa"/>
            <w:shd w:val="clear" w:color="auto" w:fill="auto"/>
          </w:tcPr>
          <w:p w14:paraId="5260E62D"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Brīvprātīgais darbs</w:t>
            </w:r>
          </w:p>
        </w:tc>
        <w:tc>
          <w:tcPr>
            <w:tcW w:w="1391" w:type="dxa"/>
            <w:shd w:val="clear" w:color="auto" w:fill="auto"/>
          </w:tcPr>
          <w:p w14:paraId="6A6B3CBD"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stundas</w:t>
            </w:r>
          </w:p>
        </w:tc>
        <w:tc>
          <w:tcPr>
            <w:tcW w:w="1535" w:type="dxa"/>
            <w:shd w:val="clear" w:color="auto" w:fill="auto"/>
          </w:tcPr>
          <w:p w14:paraId="2F060A2F" w14:textId="156B9F48" w:rsidR="008A13E7" w:rsidRPr="004D7003" w:rsidRDefault="00A17C26" w:rsidP="00E314C0">
            <w:pPr>
              <w:spacing w:after="0" w:line="240" w:lineRule="auto"/>
              <w:jc w:val="both"/>
              <w:rPr>
                <w:rFonts w:ascii="Times New Roman" w:eastAsia="Times New Roman" w:hAnsi="Times New Roman"/>
                <w:i/>
                <w:sz w:val="24"/>
                <w:szCs w:val="24"/>
                <w:highlight w:val="yellow"/>
                <w:lang w:eastAsia="lv-LV"/>
              </w:rPr>
            </w:pPr>
            <w:r w:rsidRPr="004D7003">
              <w:rPr>
                <w:rFonts w:ascii="Times New Roman" w:eastAsia="Times New Roman" w:hAnsi="Times New Roman"/>
                <w:i/>
                <w:sz w:val="24"/>
                <w:szCs w:val="24"/>
                <w:lang w:eastAsia="lv-LV"/>
              </w:rPr>
              <w:t>3,125</w:t>
            </w:r>
            <w:r w:rsidR="008A13E7" w:rsidRPr="004D7003">
              <w:rPr>
                <w:rFonts w:ascii="Times New Roman" w:eastAsia="Times New Roman" w:hAnsi="Times New Roman"/>
                <w:i/>
                <w:sz w:val="24"/>
                <w:szCs w:val="24"/>
                <w:lang w:eastAsia="lv-LV"/>
              </w:rPr>
              <w:t xml:space="preserve"> </w:t>
            </w:r>
          </w:p>
        </w:tc>
        <w:tc>
          <w:tcPr>
            <w:tcW w:w="1483" w:type="dxa"/>
            <w:shd w:val="clear" w:color="auto" w:fill="auto"/>
          </w:tcPr>
          <w:p w14:paraId="15C179A7"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40</w:t>
            </w:r>
          </w:p>
        </w:tc>
        <w:tc>
          <w:tcPr>
            <w:tcW w:w="1109" w:type="dxa"/>
            <w:shd w:val="clear" w:color="auto" w:fill="auto"/>
          </w:tcPr>
          <w:p w14:paraId="3A64C792" w14:textId="6C1955FE" w:rsidR="008A13E7" w:rsidRPr="004D7003" w:rsidRDefault="00082ACE"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125</w:t>
            </w:r>
            <w:r w:rsidR="008A13E7" w:rsidRPr="004D7003">
              <w:rPr>
                <w:rFonts w:ascii="Times New Roman" w:eastAsia="Times New Roman" w:hAnsi="Times New Roman"/>
                <w:i/>
                <w:sz w:val="24"/>
                <w:szCs w:val="24"/>
                <w:lang w:eastAsia="lv-LV"/>
              </w:rPr>
              <w:t>,00</w:t>
            </w:r>
          </w:p>
        </w:tc>
      </w:tr>
    </w:tbl>
    <w:p w14:paraId="57763A4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DA6B16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2EF1713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vadītājs       .............................................../Vārds, uzvārds/</w:t>
      </w:r>
    </w:p>
    <w:p w14:paraId="7F9079D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49EC51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Iedzīvotāju apvienības vai NVO vadītājs.............................................../Vārds, uzvārds/</w:t>
      </w:r>
    </w:p>
    <w:p w14:paraId="39FB9544" w14:textId="77777777" w:rsidR="008A13E7" w:rsidRPr="00D3553E"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D3553E">
        <w:rPr>
          <w:rFonts w:ascii="Times New Roman" w:eastAsia="Times New Roman" w:hAnsi="Times New Roman"/>
          <w:color w:val="000000"/>
          <w:sz w:val="24"/>
          <w:szCs w:val="24"/>
          <w:lang w:eastAsia="lv-LV"/>
        </w:rPr>
        <w:br w:type="page"/>
      </w:r>
    </w:p>
    <w:p w14:paraId="039A14FE" w14:textId="77777777" w:rsidR="008A13E7" w:rsidRPr="00D3553E"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D3553E">
        <w:rPr>
          <w:rFonts w:ascii="Times New Roman" w:eastAsia="Times New Roman" w:hAnsi="Times New Roman"/>
          <w:b/>
          <w:i/>
          <w:color w:val="000000"/>
          <w:sz w:val="24"/>
          <w:szCs w:val="24"/>
          <w:lang w:eastAsia="lv-LV"/>
        </w:rPr>
        <w:lastRenderedPageBreak/>
        <w:t>Pielikums Nr. 3</w:t>
      </w:r>
    </w:p>
    <w:p w14:paraId="49240C18" w14:textId="77777777" w:rsidR="008A13E7" w:rsidRPr="00D3553E"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14:paraId="06F0DAED"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Iniciatīvas grupas “________________________________________” </w:t>
      </w:r>
    </w:p>
    <w:p w14:paraId="610B6048" w14:textId="77777777" w:rsidR="008A13E7" w:rsidRPr="00D3553E" w:rsidRDefault="008A13E7" w:rsidP="008A13E7">
      <w:pPr>
        <w:spacing w:after="0" w:line="240" w:lineRule="auto"/>
        <w:jc w:val="center"/>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 xml:space="preserve">(nosaukums)  </w:t>
      </w:r>
    </w:p>
    <w:p w14:paraId="0C798E1D" w14:textId="77777777" w:rsidR="008A13E7" w:rsidRPr="00D3553E" w:rsidRDefault="008A13E7" w:rsidP="008A13E7">
      <w:pPr>
        <w:spacing w:after="0" w:line="240" w:lineRule="auto"/>
        <w:jc w:val="center"/>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 xml:space="preserve"> </w:t>
      </w:r>
      <w:r w:rsidRPr="00D3553E">
        <w:rPr>
          <w:rFonts w:ascii="Times New Roman" w:eastAsia="Times New Roman" w:hAnsi="Times New Roman"/>
          <w:sz w:val="24"/>
          <w:szCs w:val="24"/>
          <w:lang w:eastAsia="lv-LV"/>
        </w:rPr>
        <w:t>sanāksmes</w:t>
      </w:r>
    </w:p>
    <w:p w14:paraId="2E4DADDA"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PROTOKOLS</w:t>
      </w:r>
    </w:p>
    <w:p w14:paraId="75134A53"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______________________________________</w:t>
      </w:r>
    </w:p>
    <w:p w14:paraId="001752F5" w14:textId="77777777" w:rsidR="008A13E7" w:rsidRPr="00D3553E" w:rsidRDefault="008A13E7" w:rsidP="008A13E7">
      <w:pPr>
        <w:spacing w:after="0" w:line="240" w:lineRule="auto"/>
        <w:jc w:val="center"/>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(sanāksmes norises vieta)</w:t>
      </w:r>
    </w:p>
    <w:p w14:paraId="19D63DC6" w14:textId="12DE3F8E"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20</w:t>
      </w:r>
      <w:r w:rsidR="00650FDE" w:rsidRPr="00D3553E">
        <w:rPr>
          <w:rFonts w:ascii="Times New Roman" w:eastAsia="Times New Roman" w:hAnsi="Times New Roman"/>
          <w:sz w:val="24"/>
          <w:szCs w:val="24"/>
          <w:lang w:eastAsia="lv-LV"/>
        </w:rPr>
        <w:t>2</w:t>
      </w:r>
      <w:r w:rsidRPr="00D3553E">
        <w:rPr>
          <w:rFonts w:ascii="Times New Roman" w:eastAsia="Times New Roman" w:hAnsi="Times New Roman"/>
          <w:sz w:val="24"/>
          <w:szCs w:val="24"/>
          <w:lang w:eastAsia="lv-LV"/>
        </w:rPr>
        <w:t>__.gada ___. ___________</w:t>
      </w:r>
    </w:p>
    <w:p w14:paraId="4B0C9452"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Piedalās: </w:t>
      </w:r>
    </w:p>
    <w:p w14:paraId="3CA2E88C" w14:textId="77777777" w:rsidR="008A13E7" w:rsidRPr="00D3553E" w:rsidRDefault="008A13E7" w:rsidP="008A13E7">
      <w:pPr>
        <w:spacing w:after="12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p w14:paraId="50C0138E" w14:textId="77777777" w:rsidR="008A13E7" w:rsidRPr="00D3553E" w:rsidRDefault="008A13E7" w:rsidP="008A13E7">
      <w:pPr>
        <w:spacing w:after="12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p w14:paraId="73BB2079" w14:textId="77777777" w:rsidR="008A13E7" w:rsidRPr="00D3553E" w:rsidRDefault="008A13E7" w:rsidP="008A13E7">
      <w:pPr>
        <w:spacing w:after="12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3……………………………………………….</w:t>
      </w:r>
    </w:p>
    <w:p w14:paraId="6CD9C5C1"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4……………………………………………….</w:t>
      </w:r>
    </w:p>
    <w:p w14:paraId="79846A6E"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5……………………………………………….</w:t>
      </w:r>
    </w:p>
    <w:p w14:paraId="67F3FEC3"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Sanāksmi vada: ________________________________ </w:t>
      </w:r>
    </w:p>
    <w:p w14:paraId="168161F9" w14:textId="77777777" w:rsidR="008A13E7" w:rsidRPr="00D3553E" w:rsidRDefault="008A13E7" w:rsidP="008A13E7">
      <w:pPr>
        <w:spacing w:after="0" w:line="240" w:lineRule="auto"/>
        <w:rPr>
          <w:rFonts w:ascii="Times New Roman" w:eastAsia="Times New Roman" w:hAnsi="Times New Roman"/>
          <w:i/>
          <w:sz w:val="24"/>
          <w:szCs w:val="24"/>
          <w:lang w:eastAsia="lv-LV"/>
        </w:rPr>
      </w:pPr>
      <w:r w:rsidRPr="00D3553E">
        <w:rPr>
          <w:rFonts w:ascii="Times New Roman" w:eastAsia="Times New Roman" w:hAnsi="Times New Roman"/>
          <w:sz w:val="24"/>
          <w:szCs w:val="24"/>
          <w:lang w:eastAsia="lv-LV"/>
        </w:rPr>
        <w:t xml:space="preserve">Protokolē: ________________________________ </w:t>
      </w:r>
    </w:p>
    <w:p w14:paraId="7C984CD8"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Darba kārtībā</w:t>
      </w:r>
      <w:r w:rsidRPr="00D3553E">
        <w:rPr>
          <w:rFonts w:ascii="Times New Roman" w:eastAsia="Times New Roman" w:hAnsi="Times New Roman"/>
          <w:sz w:val="24"/>
          <w:szCs w:val="24"/>
          <w:lang w:eastAsia="lv-LV"/>
        </w:rPr>
        <w:t xml:space="preserve">: </w:t>
      </w:r>
    </w:p>
    <w:p w14:paraId="79C8EDEE"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1.Par dalību Līvānu novada pašvaldības finansētajā mazo </w:t>
      </w:r>
      <w:proofErr w:type="spellStart"/>
      <w:r w:rsidRPr="00D3553E">
        <w:rPr>
          <w:rFonts w:ascii="Times New Roman" w:eastAsia="Times New Roman" w:hAnsi="Times New Roman"/>
          <w:sz w:val="24"/>
          <w:szCs w:val="24"/>
          <w:lang w:eastAsia="lv-LV"/>
        </w:rPr>
        <w:t>grantu</w:t>
      </w:r>
      <w:proofErr w:type="spellEnd"/>
      <w:r w:rsidRPr="00D3553E">
        <w:rPr>
          <w:rFonts w:ascii="Times New Roman" w:eastAsia="Times New Roman" w:hAnsi="Times New Roman"/>
          <w:sz w:val="24"/>
          <w:szCs w:val="24"/>
          <w:lang w:eastAsia="lv-LV"/>
        </w:rPr>
        <w:t xml:space="preserve"> projektu konkursā;</w:t>
      </w:r>
    </w:p>
    <w:p w14:paraId="2C5CC038"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 Par pilnvarojuma piešķiršanu.</w:t>
      </w:r>
    </w:p>
    <w:p w14:paraId="7D46E873"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1. Par dalību Līvānu novada pašvaldības finansētajā mazo </w:t>
      </w:r>
      <w:proofErr w:type="spellStart"/>
      <w:r w:rsidRPr="00D3553E">
        <w:rPr>
          <w:rFonts w:ascii="Times New Roman" w:eastAsia="Times New Roman" w:hAnsi="Times New Roman"/>
          <w:b/>
          <w:sz w:val="24"/>
          <w:szCs w:val="24"/>
          <w:lang w:eastAsia="lv-LV"/>
        </w:rPr>
        <w:t>grantu</w:t>
      </w:r>
      <w:proofErr w:type="spellEnd"/>
      <w:r w:rsidRPr="00D3553E">
        <w:rPr>
          <w:rFonts w:ascii="Times New Roman" w:eastAsia="Times New Roman" w:hAnsi="Times New Roman"/>
          <w:b/>
          <w:sz w:val="24"/>
          <w:szCs w:val="24"/>
          <w:lang w:eastAsia="lv-LV"/>
        </w:rPr>
        <w:t xml:space="preserve"> projektu konkursā</w:t>
      </w:r>
    </w:p>
    <w:p w14:paraId="24508841" w14:textId="32878A5F"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w:t>
      </w:r>
      <w:r w:rsidRPr="00D3553E">
        <w:rPr>
          <w:rFonts w:ascii="Times New Roman" w:eastAsia="Times New Roman" w:hAnsi="Times New Roman"/>
          <w:i/>
          <w:sz w:val="24"/>
          <w:szCs w:val="24"/>
          <w:lang w:eastAsia="lv-LV"/>
        </w:rPr>
        <w:t xml:space="preserve">(Sēdes vadītāja vārds, uzvārds) </w:t>
      </w:r>
      <w:r w:rsidRPr="00D3553E">
        <w:rPr>
          <w:rFonts w:ascii="Times New Roman" w:eastAsia="Times New Roman" w:hAnsi="Times New Roman"/>
          <w:sz w:val="24"/>
          <w:szCs w:val="24"/>
          <w:lang w:eastAsia="lv-LV"/>
        </w:rPr>
        <w:t xml:space="preserve">informē iniciatīvas grupas dalībniekus par iespēju piedalīties Līvānu novada pašvaldības finansētajā mazo </w:t>
      </w:r>
      <w:proofErr w:type="spellStart"/>
      <w:r w:rsidRPr="00D3553E">
        <w:rPr>
          <w:rFonts w:ascii="Times New Roman" w:eastAsia="Times New Roman" w:hAnsi="Times New Roman"/>
          <w:sz w:val="24"/>
          <w:szCs w:val="24"/>
          <w:lang w:eastAsia="lv-LV"/>
        </w:rPr>
        <w:t>grantu</w:t>
      </w:r>
      <w:proofErr w:type="spellEnd"/>
      <w:r w:rsidRPr="00D3553E">
        <w:rPr>
          <w:rFonts w:ascii="Times New Roman" w:eastAsia="Times New Roman" w:hAnsi="Times New Roman"/>
          <w:sz w:val="24"/>
          <w:szCs w:val="24"/>
          <w:lang w:eastAsia="lv-LV"/>
        </w:rPr>
        <w:t xml:space="preserve"> projektu konkursā 20</w:t>
      </w:r>
      <w:r w:rsidR="00DA012C" w:rsidRPr="00D3553E">
        <w:rPr>
          <w:rFonts w:ascii="Times New Roman" w:eastAsia="Times New Roman" w:hAnsi="Times New Roman"/>
          <w:sz w:val="24"/>
          <w:szCs w:val="24"/>
          <w:lang w:eastAsia="lv-LV"/>
        </w:rPr>
        <w:t>2</w:t>
      </w:r>
      <w:r w:rsidRPr="00D3553E">
        <w:rPr>
          <w:rFonts w:ascii="Times New Roman" w:eastAsia="Times New Roman" w:hAnsi="Times New Roman"/>
          <w:sz w:val="24"/>
          <w:szCs w:val="24"/>
          <w:lang w:eastAsia="lv-LV"/>
        </w:rPr>
        <w:t xml:space="preserve">__.gadā, iepazīstina ar izstrādāto projekta “_____________________________________________” </w:t>
      </w:r>
      <w:r w:rsidRPr="00D3553E">
        <w:rPr>
          <w:rFonts w:ascii="Times New Roman" w:eastAsia="Times New Roman" w:hAnsi="Times New Roman"/>
          <w:i/>
          <w:sz w:val="24"/>
          <w:szCs w:val="24"/>
          <w:lang w:eastAsia="lv-LV"/>
        </w:rPr>
        <w:t xml:space="preserve">(projekta nosaukums) </w:t>
      </w:r>
      <w:r w:rsidRPr="00D3553E">
        <w:rPr>
          <w:rFonts w:ascii="Times New Roman" w:eastAsia="Times New Roman" w:hAnsi="Times New Roman"/>
          <w:sz w:val="24"/>
          <w:szCs w:val="24"/>
          <w:lang w:eastAsia="lv-LV"/>
        </w:rPr>
        <w:t>pieteikumu.</w:t>
      </w:r>
    </w:p>
    <w:p w14:paraId="4087DE7C" w14:textId="099BC795"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Iniciatīvas grupas dalībnieki, atklāti balsojot, vienbalsīgi nolemj piedalīties Līvānu novada pašvaldības finansētajā 20</w:t>
      </w:r>
      <w:r w:rsidR="00DA012C" w:rsidRPr="00D3553E">
        <w:rPr>
          <w:rFonts w:ascii="Times New Roman" w:eastAsia="Times New Roman" w:hAnsi="Times New Roman"/>
          <w:sz w:val="24"/>
          <w:szCs w:val="24"/>
          <w:lang w:eastAsia="lv-LV"/>
        </w:rPr>
        <w:t>2</w:t>
      </w:r>
      <w:r w:rsidRPr="00D3553E">
        <w:rPr>
          <w:rFonts w:ascii="Times New Roman" w:eastAsia="Times New Roman" w:hAnsi="Times New Roman"/>
          <w:sz w:val="24"/>
          <w:szCs w:val="24"/>
          <w:lang w:eastAsia="lv-LV"/>
        </w:rPr>
        <w:t xml:space="preserve">__.gada mazo </w:t>
      </w:r>
      <w:proofErr w:type="spellStart"/>
      <w:r w:rsidRPr="00D3553E">
        <w:rPr>
          <w:rFonts w:ascii="Times New Roman" w:eastAsia="Times New Roman" w:hAnsi="Times New Roman"/>
          <w:sz w:val="24"/>
          <w:szCs w:val="24"/>
          <w:lang w:eastAsia="lv-LV"/>
        </w:rPr>
        <w:t>grantu</w:t>
      </w:r>
      <w:proofErr w:type="spellEnd"/>
      <w:r w:rsidRPr="00D3553E">
        <w:rPr>
          <w:rFonts w:ascii="Times New Roman" w:eastAsia="Times New Roman" w:hAnsi="Times New Roman"/>
          <w:sz w:val="24"/>
          <w:szCs w:val="24"/>
          <w:lang w:eastAsia="lv-LV"/>
        </w:rPr>
        <w:t xml:space="preserve"> projektu konkursā, iesniegt un īstenot projektu ________________________________ </w:t>
      </w:r>
      <w:r w:rsidRPr="00D3553E">
        <w:rPr>
          <w:rFonts w:ascii="Times New Roman" w:eastAsia="Times New Roman" w:hAnsi="Times New Roman"/>
          <w:i/>
          <w:sz w:val="24"/>
          <w:szCs w:val="24"/>
          <w:lang w:eastAsia="lv-LV"/>
        </w:rPr>
        <w:t>(projekta nosaukums).</w:t>
      </w:r>
    </w:p>
    <w:p w14:paraId="376F0FB7" w14:textId="77777777" w:rsidR="008A13E7" w:rsidRPr="00D3553E" w:rsidRDefault="008A13E7" w:rsidP="008A13E7">
      <w:pPr>
        <w:spacing w:after="0" w:line="240" w:lineRule="auto"/>
        <w:jc w:val="center"/>
        <w:rPr>
          <w:rFonts w:ascii="Times New Roman" w:eastAsia="Times New Roman" w:hAnsi="Times New Roman"/>
          <w:b/>
          <w:sz w:val="24"/>
          <w:szCs w:val="24"/>
          <w:highlight w:val="yellow"/>
          <w:lang w:eastAsia="lv-LV"/>
        </w:rPr>
      </w:pPr>
      <w:r w:rsidRPr="00D3553E">
        <w:rPr>
          <w:rFonts w:ascii="Times New Roman" w:eastAsia="Times New Roman" w:hAnsi="Times New Roman"/>
          <w:b/>
          <w:sz w:val="24"/>
          <w:szCs w:val="24"/>
          <w:lang w:eastAsia="lv-LV"/>
        </w:rPr>
        <w:t>2. Par pilnvarojuma piešķiršanu</w:t>
      </w:r>
    </w:p>
    <w:p w14:paraId="3ABAC310"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w:t>
      </w:r>
      <w:r w:rsidRPr="00D3553E">
        <w:rPr>
          <w:rFonts w:ascii="Times New Roman" w:eastAsia="Times New Roman" w:hAnsi="Times New Roman"/>
          <w:i/>
          <w:sz w:val="24"/>
          <w:szCs w:val="24"/>
          <w:lang w:eastAsia="lv-LV"/>
        </w:rPr>
        <w:t xml:space="preserve">(Sēdes vadītāja vārds, uzvārds)  </w:t>
      </w:r>
      <w:r w:rsidRPr="00D3553E">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14:paraId="29D9FFA6"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Iniciatīvas grupas dalībnieki, atklāti balsojot, vienbalsīgi nolemj pilnvarot ____________________ </w:t>
      </w:r>
      <w:r w:rsidRPr="00D3553E">
        <w:rPr>
          <w:rFonts w:ascii="Times New Roman" w:eastAsia="Times New Roman" w:hAnsi="Times New Roman"/>
          <w:i/>
          <w:sz w:val="24"/>
          <w:szCs w:val="24"/>
          <w:lang w:eastAsia="lv-LV"/>
        </w:rPr>
        <w:t>(Vārds, uzvārds)</w:t>
      </w:r>
      <w:r w:rsidRPr="00D3553E">
        <w:rPr>
          <w:rFonts w:ascii="Times New Roman" w:eastAsia="Times New Roman" w:hAnsi="Times New Roman"/>
          <w:sz w:val="24"/>
          <w:szCs w:val="24"/>
          <w:lang w:eastAsia="lv-LV"/>
        </w:rPr>
        <w:t xml:space="preserve"> pārstāvēt iniciatīvas grupu ___________________ ________________________</w:t>
      </w:r>
      <w:r w:rsidRPr="00D3553E">
        <w:rPr>
          <w:rFonts w:ascii="Times New Roman" w:eastAsia="Times New Roman" w:hAnsi="Times New Roman"/>
          <w:i/>
          <w:sz w:val="24"/>
          <w:szCs w:val="24"/>
          <w:lang w:eastAsia="lv-LV"/>
        </w:rPr>
        <w:t xml:space="preserve">(grupas nosaukums) </w:t>
      </w:r>
      <w:r w:rsidRPr="00D3553E">
        <w:rPr>
          <w:rFonts w:ascii="Times New Roman" w:eastAsia="Times New Roman" w:hAnsi="Times New Roman"/>
          <w:sz w:val="24"/>
          <w:szCs w:val="24"/>
          <w:lang w:eastAsia="lv-LV"/>
        </w:rPr>
        <w:t>projekta ___________________________ _____________________________</w:t>
      </w:r>
      <w:r w:rsidRPr="00D3553E">
        <w:rPr>
          <w:rFonts w:ascii="Times New Roman" w:eastAsia="Times New Roman" w:hAnsi="Times New Roman"/>
          <w:i/>
          <w:sz w:val="24"/>
          <w:szCs w:val="24"/>
          <w:lang w:eastAsia="lv-LV"/>
        </w:rPr>
        <w:t>(nosaukums)</w:t>
      </w:r>
      <w:r w:rsidRPr="00D3553E">
        <w:rPr>
          <w:rFonts w:ascii="Times New Roman" w:eastAsia="Times New Roman" w:hAnsi="Times New Roman"/>
          <w:sz w:val="24"/>
          <w:szCs w:val="24"/>
          <w:lang w:eastAsia="lv-LV"/>
        </w:rPr>
        <w:t xml:space="preserve"> īstenošanas gaitā un veikt ar projekta ieviešanu saistītās dokumentācijas parakstīšanu.</w:t>
      </w:r>
    </w:p>
    <w:p w14:paraId="2B315E0B"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Sanāksmes dalībnieki:</w:t>
      </w:r>
    </w:p>
    <w:p w14:paraId="1FF1A490"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(paraksts, atšifrējums)</w:t>
      </w:r>
    </w:p>
    <w:p w14:paraId="1442F69E"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w:t>
      </w:r>
    </w:p>
    <w:p w14:paraId="67FBB7C1" w14:textId="77777777" w:rsidR="008A13E7" w:rsidRPr="00D3553E" w:rsidRDefault="008A13E7" w:rsidP="008A13E7">
      <w:pPr>
        <w:spacing w:after="0" w:line="240" w:lineRule="auto"/>
        <w:rPr>
          <w:rFonts w:ascii="Times New Roman" w:eastAsia="Times New Roman" w:hAnsi="Times New Roman"/>
          <w:sz w:val="24"/>
          <w:szCs w:val="24"/>
          <w:lang w:eastAsia="lv-LV"/>
        </w:rPr>
      </w:pPr>
    </w:p>
    <w:p w14:paraId="3EC55555" w14:textId="77777777" w:rsidR="008A13E7" w:rsidRPr="00D3553E" w:rsidRDefault="008A13E7" w:rsidP="008A1FE8">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Sanāksmes vadītājs: </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008A1FE8"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________________</w:t>
      </w:r>
      <w:r w:rsidRPr="00D3553E">
        <w:rPr>
          <w:rFonts w:ascii="Times New Roman" w:eastAsia="Times New Roman" w:hAnsi="Times New Roman"/>
          <w:i/>
          <w:sz w:val="24"/>
          <w:szCs w:val="24"/>
          <w:lang w:eastAsia="lv-LV"/>
        </w:rPr>
        <w:t>(paraksts, atšifrējums)</w:t>
      </w:r>
    </w:p>
    <w:p w14:paraId="33677F23" w14:textId="77777777" w:rsidR="008A13E7" w:rsidRPr="00D3553E" w:rsidRDefault="008A13E7" w:rsidP="008A1FE8">
      <w:pPr>
        <w:spacing w:after="0" w:line="240" w:lineRule="auto"/>
        <w:rPr>
          <w:rFonts w:ascii="Times New Roman" w:eastAsia="Times New Roman" w:hAnsi="Times New Roman"/>
          <w:i/>
          <w:sz w:val="24"/>
          <w:szCs w:val="24"/>
          <w:lang w:eastAsia="lv-LV"/>
        </w:rPr>
      </w:pPr>
      <w:r w:rsidRPr="00D3553E">
        <w:rPr>
          <w:rFonts w:ascii="Times New Roman" w:eastAsia="Times New Roman" w:hAnsi="Times New Roman"/>
          <w:sz w:val="24"/>
          <w:szCs w:val="24"/>
          <w:lang w:eastAsia="lv-LV"/>
        </w:rPr>
        <w:t xml:space="preserve">Sanāksmi protokolēja: </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008A1FE8" w:rsidRPr="00D3553E">
        <w:rPr>
          <w:rFonts w:ascii="Times New Roman" w:eastAsia="Times New Roman" w:hAnsi="Times New Roman"/>
          <w:sz w:val="24"/>
          <w:szCs w:val="24"/>
          <w:lang w:eastAsia="lv-LV"/>
        </w:rPr>
        <w:t xml:space="preserve">      </w:t>
      </w:r>
      <w:r w:rsidRPr="00D3553E">
        <w:rPr>
          <w:rFonts w:ascii="Times New Roman" w:eastAsia="Times New Roman" w:hAnsi="Times New Roman"/>
          <w:i/>
          <w:sz w:val="24"/>
          <w:szCs w:val="24"/>
          <w:lang w:eastAsia="lv-LV"/>
        </w:rPr>
        <w:t xml:space="preserve"> (paraksts, atšifrējums)</w:t>
      </w:r>
    </w:p>
    <w:p w14:paraId="248532B7" w14:textId="77777777" w:rsidR="008A13E7" w:rsidRPr="00D3553E" w:rsidRDefault="008A13E7" w:rsidP="008A13E7">
      <w:pPr>
        <w:spacing w:after="0" w:line="240" w:lineRule="auto"/>
        <w:ind w:left="5387" w:hanging="347"/>
        <w:jc w:val="right"/>
        <w:rPr>
          <w:rFonts w:ascii="Times New Roman" w:eastAsia="Times New Roman" w:hAnsi="Times New Roman"/>
          <w:b/>
          <w:bCs/>
          <w:sz w:val="24"/>
          <w:szCs w:val="24"/>
          <w:lang w:eastAsia="lv-LV"/>
        </w:rPr>
      </w:pPr>
    </w:p>
    <w:p w14:paraId="24F75785" w14:textId="77777777" w:rsidR="008A13E7" w:rsidRPr="00D3553E" w:rsidRDefault="000E03C9" w:rsidP="000E03C9">
      <w:pPr>
        <w:spacing w:after="160" w:line="259" w:lineRule="auto"/>
        <w:rPr>
          <w:rFonts w:ascii="Times New Roman" w:eastAsia="Times New Roman" w:hAnsi="Times New Roman"/>
          <w:color w:val="000000"/>
          <w:sz w:val="24"/>
          <w:szCs w:val="24"/>
          <w:lang w:eastAsia="lv-LV"/>
        </w:rPr>
      </w:pPr>
      <w:r w:rsidRPr="00D3553E">
        <w:rPr>
          <w:rFonts w:ascii="Times New Roman" w:eastAsia="Times New Roman" w:hAnsi="Times New Roman"/>
          <w:color w:val="000000"/>
          <w:sz w:val="24"/>
          <w:szCs w:val="24"/>
          <w:lang w:eastAsia="lv-LV"/>
        </w:rPr>
        <w:br w:type="page"/>
      </w:r>
    </w:p>
    <w:p w14:paraId="3FE55645" w14:textId="77777777" w:rsidR="008A13E7" w:rsidRPr="00D3553E"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D3553E">
        <w:rPr>
          <w:rFonts w:ascii="Times New Roman" w:eastAsia="Times New Roman" w:hAnsi="Times New Roman"/>
          <w:b/>
          <w:i/>
          <w:color w:val="000000"/>
          <w:sz w:val="24"/>
          <w:szCs w:val="24"/>
          <w:lang w:eastAsia="lv-LV"/>
        </w:rPr>
        <w:lastRenderedPageBreak/>
        <w:t>Pielikums Nr. 4</w:t>
      </w:r>
    </w:p>
    <w:p w14:paraId="5C2B5D72" w14:textId="77777777" w:rsidR="008A13E7" w:rsidRPr="00D3553E" w:rsidRDefault="008A13E7" w:rsidP="008A13E7">
      <w:pPr>
        <w:spacing w:after="0" w:line="240" w:lineRule="auto"/>
        <w:jc w:val="center"/>
        <w:rPr>
          <w:rFonts w:ascii="Times New Roman" w:eastAsia="Times New Roman" w:hAnsi="Times New Roman"/>
          <w:color w:val="000000"/>
          <w:sz w:val="24"/>
          <w:szCs w:val="24"/>
          <w:lang w:eastAsia="lv-LV"/>
        </w:rPr>
      </w:pPr>
    </w:p>
    <w:p w14:paraId="06ACCA17" w14:textId="77777777" w:rsidR="008A13E7" w:rsidRPr="00D3553E" w:rsidRDefault="008A13E7" w:rsidP="008A13E7">
      <w:pPr>
        <w:spacing w:after="0" w:line="240" w:lineRule="auto"/>
        <w:jc w:val="center"/>
        <w:rPr>
          <w:rFonts w:ascii="Times New Roman" w:eastAsia="Times New Roman" w:hAnsi="Times New Roman"/>
          <w:color w:val="000000"/>
          <w:sz w:val="24"/>
          <w:szCs w:val="24"/>
          <w:lang w:eastAsia="lv-LV"/>
        </w:rPr>
      </w:pPr>
    </w:p>
    <w:p w14:paraId="2DD18882"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5A6EA6E3"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62052D20" w14:textId="77777777" w:rsidR="008A13E7" w:rsidRPr="00D3553E"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14:paraId="7BA11C95"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p w14:paraId="6ED278E9" w14:textId="77777777" w:rsidR="008A13E7" w:rsidRPr="00D3553E" w:rsidRDefault="008A13E7" w:rsidP="008A13E7">
      <w:pPr>
        <w:spacing w:after="0" w:line="240" w:lineRule="auto"/>
        <w:jc w:val="center"/>
        <w:rPr>
          <w:rFonts w:ascii="Times New Roman" w:eastAsia="Times New Roman" w:hAnsi="Times New Roman"/>
          <w:b/>
          <w:bCs/>
          <w:sz w:val="24"/>
          <w:szCs w:val="24"/>
          <w:lang w:eastAsia="lv-LV"/>
        </w:rPr>
      </w:pPr>
      <w:r w:rsidRPr="00D3553E">
        <w:rPr>
          <w:rFonts w:ascii="Times New Roman" w:eastAsia="Times New Roman" w:hAnsi="Times New Roman"/>
          <w:b/>
          <w:bCs/>
          <w:sz w:val="24"/>
          <w:szCs w:val="24"/>
          <w:lang w:eastAsia="lv-LV"/>
        </w:rPr>
        <w:t>PROJEKTA DARBĪBAS UN REZULTĀTU PĀRSKATS</w:t>
      </w:r>
    </w:p>
    <w:p w14:paraId="1B757B5B"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p w14:paraId="050A1D84" w14:textId="77777777" w:rsidR="008A13E7" w:rsidRPr="00D3553E" w:rsidRDefault="008A13E7" w:rsidP="008A13E7">
      <w:pPr>
        <w:spacing w:after="0" w:line="240" w:lineRule="auto"/>
        <w:ind w:left="3960"/>
        <w:jc w:val="right"/>
        <w:rPr>
          <w:rFonts w:ascii="Times New Roman" w:eastAsia="Times New Roman" w:hAnsi="Times New Roman"/>
          <w:color w:val="000000"/>
          <w:sz w:val="24"/>
          <w:szCs w:val="24"/>
          <w:lang w:eastAsia="lv-LV"/>
        </w:rPr>
      </w:pPr>
      <w:r w:rsidRPr="00D3553E">
        <w:rPr>
          <w:rFonts w:ascii="Times New Roman" w:eastAsia="Times New Roman" w:hAnsi="Times New Roman"/>
          <w:b/>
          <w:bCs/>
          <w:color w:val="000000"/>
          <w:sz w:val="24"/>
          <w:szCs w:val="24"/>
          <w:lang w:eastAsia="lv-LV"/>
        </w:rPr>
        <w:t>Līvānu novada domei</w:t>
      </w:r>
    </w:p>
    <w:p w14:paraId="701B010E" w14:textId="77777777" w:rsidR="008A13E7" w:rsidRPr="00D3553E" w:rsidRDefault="008A13E7" w:rsidP="008A13E7">
      <w:pPr>
        <w:spacing w:after="0" w:line="240" w:lineRule="auto"/>
        <w:ind w:left="3119"/>
        <w:jc w:val="right"/>
        <w:rPr>
          <w:rFonts w:ascii="Times New Roman" w:eastAsia="Times New Roman" w:hAnsi="Times New Roman"/>
          <w:color w:val="000000"/>
          <w:sz w:val="24"/>
          <w:szCs w:val="24"/>
          <w:lang w:eastAsia="lv-LV"/>
        </w:rPr>
      </w:pPr>
      <w:r w:rsidRPr="00D3553E">
        <w:rPr>
          <w:rFonts w:ascii="Times New Roman" w:eastAsia="Times New Roman" w:hAnsi="Times New Roman"/>
          <w:color w:val="000000"/>
          <w:sz w:val="24"/>
          <w:szCs w:val="24"/>
          <w:lang w:eastAsia="lv-LV"/>
        </w:rPr>
        <w:t>Rīgas ielā 77, Līvāni, Līvānu novads, LV-5316</w:t>
      </w:r>
    </w:p>
    <w:p w14:paraId="57046774"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p w14:paraId="5F01A03C"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D3553E" w14:paraId="5DEBBCC9" w14:textId="77777777" w:rsidTr="00E314C0">
        <w:trPr>
          <w:trHeight w:val="163"/>
        </w:trPr>
        <w:tc>
          <w:tcPr>
            <w:tcW w:w="10490" w:type="dxa"/>
            <w:shd w:val="clear" w:color="auto" w:fill="D9D9D9"/>
            <w:vAlign w:val="center"/>
          </w:tcPr>
          <w:p w14:paraId="5C6D087E" w14:textId="77777777" w:rsidR="008A13E7" w:rsidRPr="00D3553E" w:rsidRDefault="008A13E7" w:rsidP="00E314C0">
            <w:pPr>
              <w:spacing w:after="0" w:line="240" w:lineRule="auto"/>
              <w:ind w:left="72" w:right="-288"/>
              <w:jc w:val="both"/>
              <w:rPr>
                <w:rFonts w:ascii="Times New Roman" w:eastAsia="Times New Roman" w:hAnsi="Times New Roman"/>
                <w:b/>
                <w:bCs/>
                <w:sz w:val="24"/>
                <w:szCs w:val="24"/>
                <w:lang w:eastAsia="lv-LV"/>
              </w:rPr>
            </w:pPr>
            <w:r w:rsidRPr="00D3553E">
              <w:rPr>
                <w:rFonts w:ascii="Times New Roman" w:eastAsia="Times New Roman" w:hAnsi="Times New Roman"/>
                <w:b/>
                <w:bCs/>
                <w:sz w:val="24"/>
                <w:szCs w:val="24"/>
                <w:lang w:eastAsia="lv-LV"/>
              </w:rPr>
              <w:t>1. PROJEKTA NOSAUKUMS</w:t>
            </w:r>
          </w:p>
        </w:tc>
      </w:tr>
      <w:tr w:rsidR="008A13E7" w:rsidRPr="00D3553E" w14:paraId="4E2A59CC" w14:textId="77777777" w:rsidTr="00E314C0">
        <w:trPr>
          <w:trHeight w:val="343"/>
        </w:trPr>
        <w:tc>
          <w:tcPr>
            <w:tcW w:w="10490" w:type="dxa"/>
            <w:vAlign w:val="center"/>
          </w:tcPr>
          <w:p w14:paraId="37B66441" w14:textId="77777777" w:rsidR="008A13E7" w:rsidRPr="00D3553E" w:rsidRDefault="008A13E7" w:rsidP="00E314C0">
            <w:pPr>
              <w:spacing w:after="0" w:line="240" w:lineRule="auto"/>
              <w:ind w:left="72" w:right="-288"/>
              <w:jc w:val="both"/>
              <w:rPr>
                <w:rFonts w:ascii="Times New Roman" w:eastAsia="Times New Roman" w:hAnsi="Times New Roman"/>
                <w:b/>
                <w:bCs/>
                <w:sz w:val="24"/>
                <w:szCs w:val="24"/>
                <w:lang w:eastAsia="lv-LV"/>
              </w:rPr>
            </w:pPr>
          </w:p>
          <w:p w14:paraId="6B30E767" w14:textId="77777777" w:rsidR="008A13E7" w:rsidRPr="00D3553E" w:rsidRDefault="008A13E7" w:rsidP="00E314C0">
            <w:pPr>
              <w:spacing w:after="0" w:line="240" w:lineRule="auto"/>
              <w:ind w:left="72" w:right="-288"/>
              <w:jc w:val="both"/>
              <w:rPr>
                <w:rFonts w:ascii="Times New Roman" w:eastAsia="Times New Roman" w:hAnsi="Times New Roman"/>
                <w:b/>
                <w:bCs/>
                <w:sz w:val="24"/>
                <w:szCs w:val="24"/>
                <w:lang w:eastAsia="lv-LV"/>
              </w:rPr>
            </w:pPr>
          </w:p>
        </w:tc>
      </w:tr>
    </w:tbl>
    <w:p w14:paraId="49C3B8D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D3553E" w14:paraId="7492C679" w14:textId="77777777" w:rsidTr="00E314C0">
        <w:trPr>
          <w:trHeight w:val="169"/>
        </w:trPr>
        <w:tc>
          <w:tcPr>
            <w:tcW w:w="10490" w:type="dxa"/>
            <w:gridSpan w:val="3"/>
            <w:shd w:val="clear" w:color="auto" w:fill="D9D9D9"/>
            <w:vAlign w:val="center"/>
          </w:tcPr>
          <w:p w14:paraId="749789EA"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2. pROJEKTA iesniedzējA ORGANIZĀCIJA</w:t>
            </w:r>
          </w:p>
        </w:tc>
      </w:tr>
      <w:tr w:rsidR="008A13E7" w:rsidRPr="00D3553E" w14:paraId="249719D6" w14:textId="77777777" w:rsidTr="00E314C0">
        <w:tc>
          <w:tcPr>
            <w:tcW w:w="4149" w:type="dxa"/>
          </w:tcPr>
          <w:p w14:paraId="3DD50286" w14:textId="77777777" w:rsidR="008A13E7" w:rsidRPr="00D3553E" w:rsidRDefault="008A13E7" w:rsidP="00E314C0">
            <w:pPr>
              <w:spacing w:after="0" w:line="240" w:lineRule="auto"/>
              <w:ind w:right="72"/>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Iedzīvotāju apvienības vai NVO  nosaukums  (juridiskais statuss)</w:t>
            </w:r>
          </w:p>
        </w:tc>
        <w:tc>
          <w:tcPr>
            <w:tcW w:w="6341" w:type="dxa"/>
            <w:gridSpan w:val="2"/>
          </w:tcPr>
          <w:p w14:paraId="2FCE9E2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06454D5D" w14:textId="77777777" w:rsidTr="00E314C0">
        <w:tc>
          <w:tcPr>
            <w:tcW w:w="4149" w:type="dxa"/>
          </w:tcPr>
          <w:p w14:paraId="53C6F96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Adrese (juridiskā un pasta)</w:t>
            </w:r>
          </w:p>
        </w:tc>
        <w:tc>
          <w:tcPr>
            <w:tcW w:w="6341" w:type="dxa"/>
            <w:gridSpan w:val="2"/>
          </w:tcPr>
          <w:p w14:paraId="135A323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24F1D3EE" w14:textId="77777777" w:rsidTr="00E314C0">
        <w:tc>
          <w:tcPr>
            <w:tcW w:w="4149" w:type="dxa"/>
          </w:tcPr>
          <w:p w14:paraId="2BB5930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Tālrunis</w:t>
            </w:r>
          </w:p>
        </w:tc>
        <w:tc>
          <w:tcPr>
            <w:tcW w:w="6341" w:type="dxa"/>
            <w:gridSpan w:val="2"/>
          </w:tcPr>
          <w:p w14:paraId="6FD6F7E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7F338178" w14:textId="77777777" w:rsidTr="00E314C0">
        <w:tc>
          <w:tcPr>
            <w:tcW w:w="4149" w:type="dxa"/>
          </w:tcPr>
          <w:p w14:paraId="6C5C181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E-pasts</w:t>
            </w:r>
          </w:p>
        </w:tc>
        <w:tc>
          <w:tcPr>
            <w:tcW w:w="6341" w:type="dxa"/>
            <w:gridSpan w:val="2"/>
          </w:tcPr>
          <w:p w14:paraId="24161BC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0D51908" w14:textId="77777777" w:rsidTr="00E314C0">
        <w:trPr>
          <w:trHeight w:val="157"/>
        </w:trPr>
        <w:tc>
          <w:tcPr>
            <w:tcW w:w="10490" w:type="dxa"/>
            <w:gridSpan w:val="3"/>
            <w:shd w:val="clear" w:color="auto" w:fill="D9D9D9"/>
            <w:vAlign w:val="center"/>
          </w:tcPr>
          <w:p w14:paraId="75FAC7EF"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3. projekta vadītājs (kontaktpersona)</w:t>
            </w:r>
          </w:p>
        </w:tc>
      </w:tr>
      <w:tr w:rsidR="008A13E7" w:rsidRPr="00D3553E" w14:paraId="205B21AB" w14:textId="77777777" w:rsidTr="00E314C0">
        <w:tc>
          <w:tcPr>
            <w:tcW w:w="4162" w:type="dxa"/>
            <w:gridSpan w:val="2"/>
          </w:tcPr>
          <w:p w14:paraId="7A2E0F7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Vārds, uzvārds</w:t>
            </w:r>
          </w:p>
        </w:tc>
        <w:tc>
          <w:tcPr>
            <w:tcW w:w="6328" w:type="dxa"/>
          </w:tcPr>
          <w:p w14:paraId="54140D9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ECC5210" w14:textId="77777777" w:rsidTr="00E314C0">
        <w:tc>
          <w:tcPr>
            <w:tcW w:w="4162" w:type="dxa"/>
            <w:gridSpan w:val="2"/>
          </w:tcPr>
          <w:p w14:paraId="63276A9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Adrese</w:t>
            </w:r>
          </w:p>
        </w:tc>
        <w:tc>
          <w:tcPr>
            <w:tcW w:w="6328" w:type="dxa"/>
          </w:tcPr>
          <w:p w14:paraId="7A31426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B8C9F2F" w14:textId="77777777" w:rsidTr="00E314C0">
        <w:tc>
          <w:tcPr>
            <w:tcW w:w="4162" w:type="dxa"/>
            <w:gridSpan w:val="2"/>
          </w:tcPr>
          <w:p w14:paraId="0F750CF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Tālrunis</w:t>
            </w:r>
          </w:p>
        </w:tc>
        <w:tc>
          <w:tcPr>
            <w:tcW w:w="6328" w:type="dxa"/>
          </w:tcPr>
          <w:p w14:paraId="187E97A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07E20892" w14:textId="77777777" w:rsidTr="00E314C0">
        <w:tc>
          <w:tcPr>
            <w:tcW w:w="4162" w:type="dxa"/>
            <w:gridSpan w:val="2"/>
          </w:tcPr>
          <w:p w14:paraId="6CC3ACC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E-pasts</w:t>
            </w:r>
          </w:p>
        </w:tc>
        <w:tc>
          <w:tcPr>
            <w:tcW w:w="6328" w:type="dxa"/>
          </w:tcPr>
          <w:p w14:paraId="29C8654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056F903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3FCA39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D3553E" w14:paraId="6D2F5482" w14:textId="77777777" w:rsidTr="00E314C0">
        <w:trPr>
          <w:trHeight w:val="445"/>
        </w:trPr>
        <w:tc>
          <w:tcPr>
            <w:tcW w:w="10490" w:type="dxa"/>
            <w:shd w:val="clear" w:color="auto" w:fill="D9D9D9"/>
          </w:tcPr>
          <w:p w14:paraId="2E1D8DC3"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4.projekta rezultāti</w:t>
            </w:r>
          </w:p>
          <w:p w14:paraId="3ED42F82" w14:textId="77777777" w:rsidR="008A13E7" w:rsidRPr="00D3553E" w:rsidRDefault="008A13E7" w:rsidP="00E314C0">
            <w:pPr>
              <w:spacing w:after="0" w:line="240" w:lineRule="auto"/>
              <w:jc w:val="both"/>
              <w:rPr>
                <w:rFonts w:ascii="Times New Roman" w:eastAsia="Times New Roman" w:hAnsi="Times New Roman"/>
                <w:i/>
                <w:iCs/>
                <w:sz w:val="24"/>
                <w:szCs w:val="24"/>
                <w:lang w:eastAsia="lv-LV"/>
              </w:rPr>
            </w:pPr>
            <w:r w:rsidRPr="00D3553E">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D3553E" w14:paraId="014FF0F7" w14:textId="77777777" w:rsidTr="00E314C0">
        <w:trPr>
          <w:trHeight w:val="1332"/>
        </w:trPr>
        <w:tc>
          <w:tcPr>
            <w:tcW w:w="10490" w:type="dxa"/>
          </w:tcPr>
          <w:p w14:paraId="4BC9E79A"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1BC6D9D6"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369FA6E2"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25D1F229"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0243E25E"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tc>
      </w:tr>
      <w:tr w:rsidR="008A13E7" w:rsidRPr="00D3553E" w14:paraId="31F3B0B8"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14:paraId="72DBEBC7"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5. projekta ieguvumi</w:t>
            </w:r>
          </w:p>
          <w:p w14:paraId="79F11D08" w14:textId="77777777" w:rsidR="008A13E7" w:rsidRPr="00D3553E" w:rsidRDefault="008A13E7" w:rsidP="00E314C0">
            <w:pPr>
              <w:spacing w:after="0" w:line="240" w:lineRule="auto"/>
              <w:jc w:val="both"/>
              <w:rPr>
                <w:rFonts w:ascii="Times New Roman" w:eastAsia="Times New Roman" w:hAnsi="Times New Roman"/>
                <w:i/>
                <w:iCs/>
                <w:sz w:val="24"/>
                <w:szCs w:val="24"/>
                <w:lang w:eastAsia="lv-LV"/>
              </w:rPr>
            </w:pPr>
            <w:r w:rsidRPr="00D3553E">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D3553E" w14:paraId="341F2ABE"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14:paraId="6CCF639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6B2BEB5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0EF0935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3E52557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77A67C2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48F65CB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2E4F5290" w14:textId="77777777" w:rsidR="008A13E7" w:rsidRPr="00D3553E" w:rsidRDefault="008A13E7" w:rsidP="00E314C0">
            <w:pPr>
              <w:spacing w:after="0" w:line="240" w:lineRule="auto"/>
              <w:jc w:val="both"/>
              <w:rPr>
                <w:rFonts w:ascii="Times New Roman" w:eastAsia="Times New Roman" w:hAnsi="Times New Roman"/>
                <w:b/>
                <w:bCs/>
                <w:sz w:val="24"/>
                <w:szCs w:val="24"/>
                <w:lang w:eastAsia="lv-LV"/>
              </w:rPr>
            </w:pPr>
          </w:p>
        </w:tc>
      </w:tr>
    </w:tbl>
    <w:p w14:paraId="2AB778F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D42732" w14:textId="77777777" w:rsidR="00DA012C" w:rsidRPr="00D3553E" w:rsidRDefault="00DA012C" w:rsidP="008A13E7">
      <w:pPr>
        <w:spacing w:after="0" w:line="240" w:lineRule="auto"/>
        <w:jc w:val="both"/>
        <w:rPr>
          <w:rFonts w:ascii="Times New Roman" w:eastAsia="Times New Roman" w:hAnsi="Times New Roman"/>
          <w:sz w:val="24"/>
          <w:szCs w:val="24"/>
          <w:lang w:eastAsia="lv-LV"/>
        </w:rPr>
      </w:pPr>
    </w:p>
    <w:p w14:paraId="29F063FC" w14:textId="77777777" w:rsidR="00DA012C" w:rsidRPr="00D3553E" w:rsidRDefault="00DA012C" w:rsidP="008A13E7">
      <w:pPr>
        <w:spacing w:after="0" w:line="240" w:lineRule="auto"/>
        <w:jc w:val="both"/>
        <w:rPr>
          <w:rFonts w:ascii="Times New Roman" w:eastAsia="Times New Roman" w:hAnsi="Times New Roman"/>
          <w:sz w:val="24"/>
          <w:szCs w:val="24"/>
          <w:lang w:eastAsia="lv-LV"/>
        </w:rPr>
      </w:pPr>
    </w:p>
    <w:p w14:paraId="06388494" w14:textId="77777777" w:rsidR="00DA012C" w:rsidRPr="00D3553E" w:rsidRDefault="00DA012C"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D3553E" w14:paraId="0C70B812" w14:textId="77777777" w:rsidTr="00E314C0">
        <w:trPr>
          <w:trHeight w:val="433"/>
        </w:trPr>
        <w:tc>
          <w:tcPr>
            <w:tcW w:w="10524" w:type="dxa"/>
            <w:gridSpan w:val="4"/>
            <w:shd w:val="clear" w:color="auto" w:fill="D9D9D9"/>
            <w:vAlign w:val="center"/>
          </w:tcPr>
          <w:p w14:paraId="5BA96411" w14:textId="77777777" w:rsidR="008A13E7" w:rsidRPr="00D3553E" w:rsidRDefault="008A13E7" w:rsidP="00E314C0">
            <w:pPr>
              <w:spacing w:after="0" w:line="240" w:lineRule="auto"/>
              <w:jc w:val="both"/>
              <w:rPr>
                <w:rFonts w:ascii="Times New Roman" w:eastAsia="Times New Roman" w:hAnsi="Times New Roman"/>
                <w:i/>
                <w:iCs/>
                <w:caps/>
                <w:sz w:val="24"/>
                <w:szCs w:val="24"/>
                <w:lang w:eastAsia="lv-LV"/>
              </w:rPr>
            </w:pPr>
            <w:r w:rsidRPr="00D3553E">
              <w:rPr>
                <w:rFonts w:ascii="Times New Roman" w:eastAsia="Times New Roman" w:hAnsi="Times New Roman"/>
                <w:b/>
                <w:bCs/>
                <w:caps/>
                <w:sz w:val="24"/>
                <w:szCs w:val="24"/>
                <w:lang w:eastAsia="lv-LV"/>
              </w:rPr>
              <w:lastRenderedPageBreak/>
              <w:t>6. Projekta īstenošanas periods</w:t>
            </w:r>
          </w:p>
        </w:tc>
      </w:tr>
      <w:tr w:rsidR="008A13E7" w:rsidRPr="00D3553E" w14:paraId="3597BC24" w14:textId="77777777" w:rsidTr="00E314C0">
        <w:trPr>
          <w:trHeight w:val="799"/>
        </w:trPr>
        <w:tc>
          <w:tcPr>
            <w:tcW w:w="3085" w:type="dxa"/>
            <w:vAlign w:val="center"/>
          </w:tcPr>
          <w:p w14:paraId="5B52407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Projekta sākums: </w:t>
            </w:r>
          </w:p>
          <w:p w14:paraId="7D80CCD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(diena, mēnesis, gads)</w:t>
            </w:r>
          </w:p>
        </w:tc>
        <w:tc>
          <w:tcPr>
            <w:tcW w:w="2552" w:type="dxa"/>
            <w:vAlign w:val="center"/>
          </w:tcPr>
          <w:p w14:paraId="513FD86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835" w:type="dxa"/>
            <w:vAlign w:val="center"/>
          </w:tcPr>
          <w:p w14:paraId="195DE88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Projekta nobeigums: </w:t>
            </w:r>
          </w:p>
          <w:p w14:paraId="42AE0EE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(diena, mēnesis, gads)</w:t>
            </w:r>
          </w:p>
        </w:tc>
        <w:tc>
          <w:tcPr>
            <w:tcW w:w="2052" w:type="dxa"/>
            <w:vAlign w:val="center"/>
          </w:tcPr>
          <w:p w14:paraId="2A7DC2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191978F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01414A1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0C3D8A0" w14:textId="77777777" w:rsidR="008A13E7" w:rsidRPr="00D3553E"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14:paraId="345A5987" w14:textId="77777777" w:rsidR="008A13E7" w:rsidRPr="00D3553E"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D3553E" w14:paraId="1499373C" w14:textId="77777777" w:rsidTr="00E314C0">
        <w:trPr>
          <w:trHeight w:val="360"/>
        </w:trPr>
        <w:tc>
          <w:tcPr>
            <w:tcW w:w="10490" w:type="dxa"/>
            <w:gridSpan w:val="2"/>
            <w:shd w:val="clear" w:color="auto" w:fill="D9D9D9"/>
          </w:tcPr>
          <w:p w14:paraId="09296876" w14:textId="77777777" w:rsidR="008A13E7" w:rsidRPr="00D3553E" w:rsidRDefault="008A13E7" w:rsidP="00E314C0">
            <w:pPr>
              <w:spacing w:after="0" w:line="240" w:lineRule="auto"/>
              <w:jc w:val="both"/>
              <w:rPr>
                <w:rFonts w:ascii="Times New Roman" w:eastAsia="Times New Roman" w:hAnsi="Times New Roman"/>
                <w:i/>
                <w:iCs/>
                <w:caps/>
                <w:sz w:val="24"/>
                <w:szCs w:val="24"/>
                <w:lang w:eastAsia="lv-LV"/>
              </w:rPr>
            </w:pPr>
            <w:r w:rsidRPr="00D3553E">
              <w:rPr>
                <w:rFonts w:ascii="Times New Roman" w:eastAsia="Times New Roman" w:hAnsi="Times New Roman"/>
                <w:b/>
                <w:bCs/>
                <w:caps/>
                <w:sz w:val="24"/>
                <w:szCs w:val="24"/>
                <w:lang w:eastAsia="lv-LV"/>
              </w:rPr>
              <w:t>7. Paraksti</w:t>
            </w:r>
          </w:p>
        </w:tc>
      </w:tr>
      <w:tr w:rsidR="008A13E7" w:rsidRPr="00D3553E" w14:paraId="4B3A0F9A" w14:textId="77777777" w:rsidTr="00E314C0">
        <w:tc>
          <w:tcPr>
            <w:tcW w:w="4311" w:type="dxa"/>
          </w:tcPr>
          <w:p w14:paraId="54E8AD65" w14:textId="77777777" w:rsidR="008A13E7" w:rsidRPr="00D3553E"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14:paraId="7D50E929" w14:textId="77777777" w:rsidR="008A13E7" w:rsidRPr="00D3553E"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20__. gada _____ ._________________</w:t>
            </w:r>
          </w:p>
          <w:p w14:paraId="240DB23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6179" w:type="dxa"/>
          </w:tcPr>
          <w:p w14:paraId="3C79FC0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Iedzīvotāju apvienības vai NVO vadītājs / vārds, uzvārds/</w:t>
            </w:r>
          </w:p>
          <w:p w14:paraId="2EC5BC6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72D8C5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_________________</w:t>
            </w:r>
          </w:p>
          <w:p w14:paraId="0119FD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z.v.                                     (paraksts)</w:t>
            </w:r>
          </w:p>
          <w:p w14:paraId="5D1B0AF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7181A36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1567097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2CE2690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vadītājs / vārds, uzvārds/</w:t>
            </w:r>
          </w:p>
          <w:p w14:paraId="04E3183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1725C3F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_________________</w:t>
            </w:r>
          </w:p>
          <w:p w14:paraId="1EDA979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(paraksts)</w:t>
            </w:r>
          </w:p>
          <w:p w14:paraId="42F7628A" w14:textId="77777777" w:rsidR="008A13E7" w:rsidRPr="00D3553E"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278C0F51" w14:textId="77777777" w:rsidR="008A13E7" w:rsidRPr="00D3553E"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43345F55" w14:textId="77777777" w:rsidR="008A13E7" w:rsidRPr="00D3553E" w:rsidRDefault="008A13E7" w:rsidP="00E314C0">
            <w:pPr>
              <w:tabs>
                <w:tab w:val="left" w:pos="240"/>
              </w:tabs>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b/>
            </w:r>
          </w:p>
        </w:tc>
      </w:tr>
    </w:tbl>
    <w:p w14:paraId="0D756AF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C95BF1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D3553E" w14:paraId="3F4AC32D" w14:textId="77777777" w:rsidTr="00E314C0">
        <w:trPr>
          <w:trHeight w:val="360"/>
        </w:trPr>
        <w:tc>
          <w:tcPr>
            <w:tcW w:w="10490" w:type="dxa"/>
            <w:shd w:val="clear" w:color="auto" w:fill="D9D9D9"/>
          </w:tcPr>
          <w:p w14:paraId="47D130D2" w14:textId="77777777" w:rsidR="008A13E7" w:rsidRPr="00D3553E" w:rsidRDefault="008A13E7" w:rsidP="00E314C0">
            <w:pPr>
              <w:spacing w:after="0" w:line="240" w:lineRule="auto"/>
              <w:jc w:val="both"/>
              <w:rPr>
                <w:rFonts w:ascii="Times New Roman" w:eastAsia="Times New Roman" w:hAnsi="Times New Roman"/>
                <w:i/>
                <w:iCs/>
                <w:caps/>
                <w:sz w:val="24"/>
                <w:szCs w:val="24"/>
                <w:lang w:eastAsia="lv-LV"/>
              </w:rPr>
            </w:pPr>
            <w:r w:rsidRPr="00D3553E">
              <w:rPr>
                <w:rFonts w:ascii="Times New Roman" w:eastAsia="Times New Roman" w:hAnsi="Times New Roman"/>
                <w:b/>
                <w:bCs/>
                <w:caps/>
                <w:sz w:val="24"/>
                <w:szCs w:val="24"/>
                <w:lang w:eastAsia="lv-LV"/>
              </w:rPr>
              <w:t xml:space="preserve">8. Pielikumi </w:t>
            </w:r>
          </w:p>
        </w:tc>
      </w:tr>
      <w:tr w:rsidR="008A13E7" w:rsidRPr="00D3553E" w14:paraId="2527923F" w14:textId="77777777" w:rsidTr="00E314C0">
        <w:trPr>
          <w:trHeight w:val="360"/>
        </w:trPr>
        <w:tc>
          <w:tcPr>
            <w:tcW w:w="10490" w:type="dxa"/>
            <w:shd w:val="clear" w:color="auto" w:fill="FFFFFF"/>
          </w:tcPr>
          <w:p w14:paraId="322E7BDA" w14:textId="77777777" w:rsidR="008A13E7" w:rsidRPr="00D3553E" w:rsidRDefault="008A13E7" w:rsidP="00E314C0">
            <w:pPr>
              <w:spacing w:after="0" w:line="240" w:lineRule="auto"/>
              <w:jc w:val="both"/>
              <w:rPr>
                <w:rFonts w:ascii="Times New Roman" w:eastAsia="Times New Roman" w:hAnsi="Times New Roman"/>
                <w:caps/>
                <w:sz w:val="24"/>
                <w:szCs w:val="24"/>
                <w:lang w:eastAsia="lv-LV"/>
              </w:rPr>
            </w:pPr>
            <w:r w:rsidRPr="00D3553E">
              <w:rPr>
                <w:rFonts w:ascii="Times New Roman" w:eastAsia="Times New Roman" w:hAnsi="Times New Roman"/>
                <w:caps/>
                <w:sz w:val="24"/>
                <w:szCs w:val="24"/>
                <w:lang w:eastAsia="lv-LV"/>
              </w:rPr>
              <w:t>1.Dalībnieku saraksti</w:t>
            </w:r>
          </w:p>
          <w:p w14:paraId="3C522041" w14:textId="77777777" w:rsidR="008A13E7" w:rsidRPr="00D3553E" w:rsidRDefault="008A13E7" w:rsidP="00E314C0">
            <w:pPr>
              <w:spacing w:after="0" w:line="240" w:lineRule="auto"/>
              <w:jc w:val="both"/>
              <w:rPr>
                <w:rFonts w:ascii="Times New Roman" w:eastAsia="Times New Roman" w:hAnsi="Times New Roman"/>
                <w:caps/>
                <w:sz w:val="24"/>
                <w:szCs w:val="24"/>
                <w:lang w:eastAsia="lv-LV"/>
              </w:rPr>
            </w:pPr>
            <w:r w:rsidRPr="00D3553E">
              <w:rPr>
                <w:rFonts w:ascii="Times New Roman" w:eastAsia="Times New Roman" w:hAnsi="Times New Roman"/>
                <w:caps/>
                <w:sz w:val="24"/>
                <w:szCs w:val="24"/>
                <w:lang w:eastAsia="lv-LV"/>
              </w:rPr>
              <w:t>2. Fotogrāfijas</w:t>
            </w:r>
          </w:p>
          <w:p w14:paraId="35AC3116" w14:textId="77777777" w:rsidR="008A13E7" w:rsidRPr="00D3553E" w:rsidRDefault="008A13E7" w:rsidP="00E314C0">
            <w:pPr>
              <w:spacing w:after="0" w:line="240" w:lineRule="auto"/>
              <w:jc w:val="both"/>
              <w:rPr>
                <w:rFonts w:ascii="Times New Roman" w:eastAsia="Times New Roman" w:hAnsi="Times New Roman"/>
                <w:caps/>
                <w:sz w:val="24"/>
                <w:szCs w:val="24"/>
                <w:lang w:eastAsia="lv-LV"/>
              </w:rPr>
            </w:pPr>
            <w:r w:rsidRPr="00D3553E">
              <w:rPr>
                <w:rFonts w:ascii="Times New Roman" w:eastAsia="Times New Roman" w:hAnsi="Times New Roman"/>
                <w:caps/>
                <w:sz w:val="24"/>
                <w:szCs w:val="24"/>
                <w:lang w:eastAsia="lv-LV"/>
              </w:rPr>
              <w:t>3. PUBLIKĀCIJAS</w:t>
            </w:r>
          </w:p>
          <w:p w14:paraId="29E3D9CF"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p>
        </w:tc>
      </w:tr>
    </w:tbl>
    <w:p w14:paraId="7A224FA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155BE0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168448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818A53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485EF3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137D7F8"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166512A6"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3E891DB5"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2D457375"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5C6B2D03"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16AAC04E"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2FA03F9D"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31B52441"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0D3CB0A0"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6C50A9E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D9259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A945396"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57578FEF"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5539B9FC"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22A0E38C"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11463406"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4D468C91"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268B6DF8"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4E068E06"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6C83483B"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227CD30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9B7C0AE" w14:textId="77777777" w:rsidR="008A13E7" w:rsidRPr="00D3553E" w:rsidRDefault="008A13E7" w:rsidP="008A13E7">
      <w:pPr>
        <w:spacing w:after="0" w:line="240" w:lineRule="auto"/>
        <w:ind w:left="5760"/>
        <w:jc w:val="right"/>
        <w:rPr>
          <w:rFonts w:ascii="Times New Roman" w:eastAsia="Times New Roman" w:hAnsi="Times New Roman"/>
          <w:b/>
          <w:i/>
          <w:color w:val="000000"/>
          <w:sz w:val="24"/>
          <w:szCs w:val="24"/>
          <w:lang w:eastAsia="lv-LV"/>
        </w:rPr>
      </w:pPr>
      <w:r w:rsidRPr="00D3553E">
        <w:rPr>
          <w:rFonts w:ascii="Times New Roman" w:eastAsia="Times New Roman" w:hAnsi="Times New Roman"/>
          <w:b/>
          <w:i/>
          <w:color w:val="000000"/>
          <w:sz w:val="24"/>
          <w:szCs w:val="24"/>
          <w:lang w:eastAsia="lv-LV"/>
        </w:rPr>
        <w:t>Pielikums Nr. 5</w:t>
      </w:r>
    </w:p>
    <w:p w14:paraId="09679B98" w14:textId="77777777" w:rsidR="008A13E7" w:rsidRPr="00D3553E" w:rsidRDefault="008A13E7" w:rsidP="008A13E7">
      <w:pPr>
        <w:spacing w:after="0" w:line="240" w:lineRule="auto"/>
        <w:rPr>
          <w:rFonts w:ascii="Times New Roman" w:eastAsia="Times New Roman" w:hAnsi="Times New Roman"/>
          <w:b/>
          <w:sz w:val="24"/>
          <w:szCs w:val="24"/>
          <w:lang w:eastAsia="lv-LV"/>
        </w:rPr>
      </w:pPr>
    </w:p>
    <w:p w14:paraId="66C8DB86"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29AA48E"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41A7C59C" w14:textId="77777777" w:rsidR="008A13E7" w:rsidRPr="00D3553E" w:rsidRDefault="008A13E7" w:rsidP="008A13E7">
      <w:pPr>
        <w:spacing w:after="0" w:line="240" w:lineRule="auto"/>
        <w:ind w:left="5760"/>
        <w:jc w:val="both"/>
        <w:rPr>
          <w:rFonts w:ascii="Times New Roman" w:eastAsia="Times New Roman" w:hAnsi="Times New Roman"/>
          <w:color w:val="000000"/>
          <w:sz w:val="24"/>
          <w:szCs w:val="24"/>
          <w:lang w:eastAsia="lv-LV"/>
        </w:rPr>
      </w:pPr>
    </w:p>
    <w:p w14:paraId="5C54CC5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_____________________________________________</w:t>
      </w:r>
    </w:p>
    <w:p w14:paraId="3C2FD0D7"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(Iedzīvotāju apvienības vai NVO nosaukums, </w:t>
      </w:r>
      <w:proofErr w:type="spellStart"/>
      <w:r w:rsidRPr="00D3553E">
        <w:rPr>
          <w:rFonts w:ascii="Times New Roman" w:eastAsia="Times New Roman" w:hAnsi="Times New Roman"/>
          <w:sz w:val="24"/>
          <w:szCs w:val="24"/>
          <w:lang w:eastAsia="lv-LV"/>
        </w:rPr>
        <w:t>Reģ</w:t>
      </w:r>
      <w:proofErr w:type="spellEnd"/>
      <w:r w:rsidRPr="00D3553E">
        <w:rPr>
          <w:rFonts w:ascii="Times New Roman" w:eastAsia="Times New Roman" w:hAnsi="Times New Roman"/>
          <w:sz w:val="24"/>
          <w:szCs w:val="24"/>
          <w:lang w:eastAsia="lv-LV"/>
        </w:rPr>
        <w:t>. nr.)</w:t>
      </w:r>
    </w:p>
    <w:p w14:paraId="116B9A8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w:t>
      </w:r>
    </w:p>
    <w:p w14:paraId="6813FF63" w14:textId="77777777" w:rsidR="008A13E7" w:rsidRPr="00D3553E" w:rsidRDefault="008A13E7" w:rsidP="008A13E7">
      <w:pPr>
        <w:spacing w:after="0" w:line="240" w:lineRule="auto"/>
        <w:ind w:left="720" w:firstLine="720"/>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(adrese)</w:t>
      </w:r>
    </w:p>
    <w:p w14:paraId="62396AB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smartTag w:uri="schemas-tilde-lv/tildestengine" w:element="veidnes">
        <w:smartTagPr>
          <w:attr w:name="text" w:val="ATSKAITE&#10;"/>
          <w:attr w:name="baseform" w:val="atskaite"/>
          <w:attr w:name="id" w:val="-1"/>
        </w:smartTagPr>
        <w:r w:rsidRPr="00D3553E">
          <w:rPr>
            <w:rFonts w:ascii="Times New Roman" w:eastAsia="Times New Roman" w:hAnsi="Times New Roman"/>
            <w:b/>
            <w:sz w:val="24"/>
            <w:szCs w:val="24"/>
            <w:lang w:eastAsia="lv-LV"/>
          </w:rPr>
          <w:t>ATSKAITE</w:t>
        </w:r>
      </w:smartTag>
    </w:p>
    <w:p w14:paraId="4FBF7141"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Par projekta finansējuma izlietojumu</w:t>
      </w:r>
    </w:p>
    <w:p w14:paraId="7E6899BC" w14:textId="77777777" w:rsidR="008A13E7" w:rsidRPr="00D3553E" w:rsidRDefault="008A13E7" w:rsidP="008A13E7">
      <w:pPr>
        <w:spacing w:after="0" w:line="240" w:lineRule="auto"/>
        <w:ind w:left="720" w:firstLine="720"/>
        <w:jc w:val="both"/>
        <w:rPr>
          <w:rFonts w:ascii="Times New Roman" w:eastAsia="Times New Roman" w:hAnsi="Times New Roman"/>
          <w:sz w:val="24"/>
          <w:szCs w:val="24"/>
          <w:lang w:eastAsia="lv-LV"/>
        </w:rPr>
      </w:pPr>
    </w:p>
    <w:p w14:paraId="0DDEBA4F"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_____________________________________________________________realizācijā</w:t>
      </w:r>
    </w:p>
    <w:p w14:paraId="349E29A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nosaukums)</w:t>
      </w:r>
    </w:p>
    <w:p w14:paraId="32B124B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0DB598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Saskaņā ar ________g.__________________ līgumu Nr._____ projekta finansējums ir izlietots šādi:</w:t>
      </w:r>
    </w:p>
    <w:p w14:paraId="0A0654F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FF6D8D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9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70"/>
        <w:gridCol w:w="2045"/>
        <w:gridCol w:w="1917"/>
        <w:gridCol w:w="1736"/>
        <w:gridCol w:w="1406"/>
      </w:tblGrid>
      <w:tr w:rsidR="008A13E7" w:rsidRPr="00D3553E" w14:paraId="45BD99F6" w14:textId="77777777" w:rsidTr="00E314C0">
        <w:trPr>
          <w:trHeight w:val="645"/>
        </w:trPr>
        <w:tc>
          <w:tcPr>
            <w:tcW w:w="905" w:type="dxa"/>
            <w:vMerge w:val="restart"/>
          </w:tcPr>
          <w:p w14:paraId="2BEA21D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roofErr w:type="spellStart"/>
            <w:r w:rsidRPr="00D3553E">
              <w:rPr>
                <w:rFonts w:ascii="Times New Roman" w:eastAsia="Times New Roman" w:hAnsi="Times New Roman"/>
                <w:sz w:val="24"/>
                <w:szCs w:val="24"/>
                <w:lang w:eastAsia="lv-LV"/>
              </w:rPr>
              <w:t>N.p.k</w:t>
            </w:r>
            <w:proofErr w:type="spellEnd"/>
            <w:r w:rsidRPr="00D3553E">
              <w:rPr>
                <w:rFonts w:ascii="Times New Roman" w:eastAsia="Times New Roman" w:hAnsi="Times New Roman"/>
                <w:sz w:val="24"/>
                <w:szCs w:val="24"/>
                <w:lang w:eastAsia="lv-LV"/>
              </w:rPr>
              <w:t>.</w:t>
            </w:r>
          </w:p>
        </w:tc>
        <w:tc>
          <w:tcPr>
            <w:tcW w:w="1370" w:type="dxa"/>
            <w:vMerge w:val="restart"/>
          </w:tcPr>
          <w:p w14:paraId="5020747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izdevumu pozīcija saskaņā ar 2.pielikumu „Projekta izmaksu tāme”</w:t>
            </w:r>
          </w:p>
        </w:tc>
        <w:tc>
          <w:tcPr>
            <w:tcW w:w="2045" w:type="dxa"/>
            <w:vMerge w:val="restart"/>
          </w:tcPr>
          <w:p w14:paraId="081FF64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Darījumu apliecinošā dokumenta nosaukums, numurs un datums </w:t>
            </w:r>
            <w:r w:rsidRPr="00D3553E">
              <w:rPr>
                <w:rFonts w:ascii="Times New Roman" w:eastAsia="Times New Roman" w:hAnsi="Times New Roman"/>
                <w:sz w:val="24"/>
                <w:szCs w:val="24"/>
                <w:lang w:eastAsia="lv-LV"/>
              </w:rPr>
              <w:br/>
              <w:t>(kvītis, EKA čeks, pavadzīme)</w:t>
            </w:r>
          </w:p>
        </w:tc>
        <w:tc>
          <w:tcPr>
            <w:tcW w:w="1917" w:type="dxa"/>
            <w:vMerge w:val="restart"/>
          </w:tcPr>
          <w:p w14:paraId="4D37085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Izmaksu apliecinošā dokumenta nosaukums, numurs un datums</w:t>
            </w:r>
          </w:p>
          <w:p w14:paraId="5347943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(maksājuma uzdevums, kases izdevumu orderis vai avansa norēķins)</w:t>
            </w:r>
          </w:p>
        </w:tc>
        <w:tc>
          <w:tcPr>
            <w:tcW w:w="3142" w:type="dxa"/>
            <w:gridSpan w:val="2"/>
            <w:tcBorders>
              <w:bottom w:val="single" w:sz="4" w:space="0" w:color="auto"/>
            </w:tcBorders>
          </w:tcPr>
          <w:p w14:paraId="7C0E256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Summa (EUR),</w:t>
            </w:r>
            <w:r w:rsidRPr="00D3553E">
              <w:rPr>
                <w:rFonts w:ascii="Times New Roman" w:eastAsia="Times New Roman" w:hAnsi="Times New Roman"/>
                <w:sz w:val="24"/>
                <w:szCs w:val="24"/>
                <w:lang w:eastAsia="lv-LV"/>
              </w:rPr>
              <w:br/>
              <w:t xml:space="preserve"> tai skaitā:</w:t>
            </w:r>
          </w:p>
        </w:tc>
      </w:tr>
      <w:tr w:rsidR="008A13E7" w:rsidRPr="00D3553E" w14:paraId="7296B0F6" w14:textId="77777777" w:rsidTr="00E314C0">
        <w:trPr>
          <w:trHeight w:val="1560"/>
        </w:trPr>
        <w:tc>
          <w:tcPr>
            <w:tcW w:w="905" w:type="dxa"/>
            <w:vMerge/>
          </w:tcPr>
          <w:p w14:paraId="15C85F6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vMerge/>
          </w:tcPr>
          <w:p w14:paraId="43003DD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vMerge/>
          </w:tcPr>
          <w:p w14:paraId="7B50677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vMerge/>
          </w:tcPr>
          <w:p w14:paraId="569F548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top w:val="single" w:sz="4" w:space="0" w:color="auto"/>
              <w:right w:val="single" w:sz="4" w:space="0" w:color="auto"/>
            </w:tcBorders>
          </w:tcPr>
          <w:p w14:paraId="397B376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Pašvaldības līdzfinansējums</w:t>
            </w:r>
          </w:p>
        </w:tc>
        <w:tc>
          <w:tcPr>
            <w:tcW w:w="1406" w:type="dxa"/>
            <w:tcBorders>
              <w:top w:val="single" w:sz="4" w:space="0" w:color="auto"/>
              <w:left w:val="single" w:sz="4" w:space="0" w:color="auto"/>
            </w:tcBorders>
          </w:tcPr>
          <w:p w14:paraId="470A561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iesniedzēja līdzekļi</w:t>
            </w:r>
          </w:p>
        </w:tc>
      </w:tr>
      <w:tr w:rsidR="008A13E7" w:rsidRPr="00D3553E" w14:paraId="7BBD4911" w14:textId="77777777" w:rsidTr="00E314C0">
        <w:tc>
          <w:tcPr>
            <w:tcW w:w="905" w:type="dxa"/>
          </w:tcPr>
          <w:p w14:paraId="1A0FB51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7A2360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54FE7C4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1F1DD2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76BDC73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99106C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04145AE2" w14:textId="77777777" w:rsidTr="00E314C0">
        <w:tc>
          <w:tcPr>
            <w:tcW w:w="905" w:type="dxa"/>
          </w:tcPr>
          <w:p w14:paraId="27A9166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1CCD1F6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043A457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A872BD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EAA840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2E97794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F947212" w14:textId="77777777" w:rsidTr="00E314C0">
        <w:tc>
          <w:tcPr>
            <w:tcW w:w="905" w:type="dxa"/>
          </w:tcPr>
          <w:p w14:paraId="1BEF4B8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63108B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228B87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F3A62F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0DF433A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C6DE91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6FE7F866" w14:textId="77777777" w:rsidTr="00E314C0">
        <w:tc>
          <w:tcPr>
            <w:tcW w:w="905" w:type="dxa"/>
          </w:tcPr>
          <w:p w14:paraId="0CE8FE7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1772AF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33B7483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195AA96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462156B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080982B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188AFA0" w14:textId="77777777" w:rsidTr="00E314C0">
        <w:tc>
          <w:tcPr>
            <w:tcW w:w="905" w:type="dxa"/>
          </w:tcPr>
          <w:p w14:paraId="3131460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A59819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6CD7D6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744FF84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AF4E0A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5F5A981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0969FAD" w14:textId="77777777" w:rsidTr="00E314C0">
        <w:tc>
          <w:tcPr>
            <w:tcW w:w="6237" w:type="dxa"/>
            <w:gridSpan w:val="4"/>
          </w:tcPr>
          <w:p w14:paraId="63C652B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 EUR</w:t>
            </w:r>
          </w:p>
        </w:tc>
        <w:tc>
          <w:tcPr>
            <w:tcW w:w="1736" w:type="dxa"/>
            <w:tcBorders>
              <w:right w:val="single" w:sz="4" w:space="0" w:color="auto"/>
            </w:tcBorders>
          </w:tcPr>
          <w:p w14:paraId="4A60C65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DA5115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2992D794" w14:textId="77777777" w:rsidTr="00E314C0">
        <w:tc>
          <w:tcPr>
            <w:tcW w:w="6237" w:type="dxa"/>
            <w:gridSpan w:val="4"/>
          </w:tcPr>
          <w:p w14:paraId="6D7899D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 %</w:t>
            </w:r>
          </w:p>
        </w:tc>
        <w:tc>
          <w:tcPr>
            <w:tcW w:w="1736" w:type="dxa"/>
            <w:tcBorders>
              <w:right w:val="single" w:sz="4" w:space="0" w:color="auto"/>
            </w:tcBorders>
          </w:tcPr>
          <w:p w14:paraId="46B3DAA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CD8F09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0165130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D9780E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Pavisam kopā izlietoti: EUR __________ (_______________________________)</w:t>
      </w:r>
    </w:p>
    <w:p w14:paraId="58381E5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(summa vārdiem)</w:t>
      </w:r>
    </w:p>
    <w:p w14:paraId="7BEFE1F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CBC2B9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Pielikumā attaisnojoši dokumenti uz _____________lapām.</w:t>
      </w:r>
    </w:p>
    <w:p w14:paraId="19E1846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Pievienoto dokumentu saraksts:</w:t>
      </w:r>
    </w:p>
    <w:p w14:paraId="7BA0DB2C"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p w14:paraId="650527EF"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p w14:paraId="11D9ECE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t xml:space="preserve">_________________________________ </w:t>
      </w:r>
    </w:p>
    <w:p w14:paraId="7061C45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/paraksts/</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t xml:space="preserve">               /paraksta atšifrējums/</w:t>
      </w:r>
      <w:r w:rsidRPr="00D3553E">
        <w:rPr>
          <w:rFonts w:ascii="Times New Roman" w:eastAsia="Times New Roman" w:hAnsi="Times New Roman"/>
          <w:sz w:val="24"/>
          <w:szCs w:val="24"/>
          <w:lang w:eastAsia="lv-LV"/>
        </w:rPr>
        <w:tab/>
        <w:t xml:space="preserve"> </w:t>
      </w:r>
    </w:p>
    <w:p w14:paraId="71B60B7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w:t>
      </w:r>
    </w:p>
    <w:p w14:paraId="6FE256DA" w14:textId="77777777" w:rsidR="008A13E7" w:rsidRPr="00D3553E" w:rsidRDefault="008A13E7" w:rsidP="008A13E7">
      <w:pPr>
        <w:spacing w:after="0" w:line="240" w:lineRule="auto"/>
        <w:ind w:left="720"/>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/datums/</w:t>
      </w:r>
    </w:p>
    <w:p w14:paraId="592AD0D2" w14:textId="77777777" w:rsidR="00B30456" w:rsidRPr="00D3553E" w:rsidRDefault="008A13E7" w:rsidP="000E03C9">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Z.V.</w:t>
      </w:r>
    </w:p>
    <w:sectPr w:rsidR="00B30456" w:rsidRPr="00D3553E" w:rsidSect="00A17C26">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2412"/>
    <w:multiLevelType w:val="hybridMultilevel"/>
    <w:tmpl w:val="0922DD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4DFB4DD0"/>
    <w:multiLevelType w:val="hybridMultilevel"/>
    <w:tmpl w:val="BAB8A9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E7"/>
    <w:rsid w:val="0000194F"/>
    <w:rsid w:val="00082ACE"/>
    <w:rsid w:val="000B4253"/>
    <w:rsid w:val="000E03C9"/>
    <w:rsid w:val="0012303A"/>
    <w:rsid w:val="0013797A"/>
    <w:rsid w:val="001B2983"/>
    <w:rsid w:val="002006D0"/>
    <w:rsid w:val="00252A34"/>
    <w:rsid w:val="002812FC"/>
    <w:rsid w:val="002837BE"/>
    <w:rsid w:val="00297E26"/>
    <w:rsid w:val="00494893"/>
    <w:rsid w:val="0049743C"/>
    <w:rsid w:val="004A0D60"/>
    <w:rsid w:val="004B22D0"/>
    <w:rsid w:val="004D7003"/>
    <w:rsid w:val="00511717"/>
    <w:rsid w:val="005359BA"/>
    <w:rsid w:val="00650FDE"/>
    <w:rsid w:val="0065471E"/>
    <w:rsid w:val="006A289C"/>
    <w:rsid w:val="0076458D"/>
    <w:rsid w:val="007728EA"/>
    <w:rsid w:val="008041F0"/>
    <w:rsid w:val="008A13E7"/>
    <w:rsid w:val="008A1FE8"/>
    <w:rsid w:val="008B54DA"/>
    <w:rsid w:val="0091626E"/>
    <w:rsid w:val="009B1C44"/>
    <w:rsid w:val="009B3128"/>
    <w:rsid w:val="00A17C26"/>
    <w:rsid w:val="00A22EEA"/>
    <w:rsid w:val="00AA3463"/>
    <w:rsid w:val="00AD40FE"/>
    <w:rsid w:val="00B30456"/>
    <w:rsid w:val="00B473F7"/>
    <w:rsid w:val="00B5791E"/>
    <w:rsid w:val="00B64271"/>
    <w:rsid w:val="00BE6B93"/>
    <w:rsid w:val="00C1126A"/>
    <w:rsid w:val="00C44079"/>
    <w:rsid w:val="00C93EB5"/>
    <w:rsid w:val="00CB0E8C"/>
    <w:rsid w:val="00D3553E"/>
    <w:rsid w:val="00D7012D"/>
    <w:rsid w:val="00DA012C"/>
    <w:rsid w:val="00E314C0"/>
    <w:rsid w:val="00E73434"/>
    <w:rsid w:val="00E758DA"/>
    <w:rsid w:val="00EA0A8E"/>
    <w:rsid w:val="00F1773B"/>
    <w:rsid w:val="00FE0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090190"/>
  <w15:chartTrackingRefBased/>
  <w15:docId w15:val="{3CB09B6D-894C-4D95-A924-5D93716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314C0"/>
    <w:rPr>
      <w:sz w:val="16"/>
      <w:szCs w:val="16"/>
    </w:rPr>
  </w:style>
  <w:style w:type="paragraph" w:styleId="Komentrateksts">
    <w:name w:val="annotation text"/>
    <w:basedOn w:val="Parasts"/>
    <w:link w:val="KomentratekstsRakstz"/>
    <w:uiPriority w:val="99"/>
    <w:semiHidden/>
    <w:unhideWhenUsed/>
    <w:rsid w:val="00E314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14C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314C0"/>
    <w:rPr>
      <w:b/>
      <w:bCs/>
    </w:rPr>
  </w:style>
  <w:style w:type="character" w:customStyle="1" w:styleId="KomentratmaRakstz">
    <w:name w:val="Komentāra tēma Rakstz."/>
    <w:basedOn w:val="KomentratekstsRakstz"/>
    <w:link w:val="Komentratma"/>
    <w:uiPriority w:val="99"/>
    <w:semiHidden/>
    <w:rsid w:val="00E314C0"/>
    <w:rPr>
      <w:rFonts w:ascii="Calibri" w:eastAsia="Calibri" w:hAnsi="Calibri" w:cs="Times New Roman"/>
      <w:b/>
      <w:bCs/>
      <w:sz w:val="20"/>
      <w:szCs w:val="20"/>
    </w:rPr>
  </w:style>
  <w:style w:type="paragraph" w:styleId="Prskatjums">
    <w:name w:val="Revision"/>
    <w:hidden/>
    <w:uiPriority w:val="99"/>
    <w:semiHidden/>
    <w:rsid w:val="00E314C0"/>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511717"/>
    <w:rPr>
      <w:color w:val="0563C1" w:themeColor="hyperlink"/>
      <w:u w:val="single"/>
    </w:rPr>
  </w:style>
  <w:style w:type="paragraph" w:styleId="Sarakstarindkopa">
    <w:name w:val="List Paragraph"/>
    <w:basedOn w:val="Parasts"/>
    <w:uiPriority w:val="34"/>
    <w:qFormat/>
    <w:rsid w:val="00A2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4061-64DA-4E67-A0CF-E7F15C3A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D5BC5540</Template>
  <TotalTime>1</TotalTime>
  <Pages>9</Pages>
  <Words>7905</Words>
  <Characters>4506</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Jānis Vaivods</cp:lastModifiedBy>
  <cp:revision>2</cp:revision>
  <cp:lastPrinted>2021-03-29T10:25:00Z</cp:lastPrinted>
  <dcterms:created xsi:type="dcterms:W3CDTF">2021-03-29T10:27:00Z</dcterms:created>
  <dcterms:modified xsi:type="dcterms:W3CDTF">2021-03-29T10:27:00Z</dcterms:modified>
</cp:coreProperties>
</file>