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3733" w14:textId="77777777" w:rsidR="00675ABD" w:rsidRPr="00C65E7B" w:rsidRDefault="00675ABD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049B5807" w14:textId="77777777" w:rsidR="00675ABD" w:rsidRPr="00C65E7B" w:rsidRDefault="00675ABD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116B419F" w14:textId="77777777" w:rsidR="006F4AA1" w:rsidRPr="00C65E7B" w:rsidRDefault="006F4AA1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568CB65F" w14:textId="3CB1F0AF" w:rsidR="00815144" w:rsidRPr="00C65E7B" w:rsidRDefault="005077F2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65E7B">
        <w:rPr>
          <w:rFonts w:ascii="Arial Narrow" w:hAnsi="Arial Narrow"/>
          <w:sz w:val="20"/>
          <w:szCs w:val="20"/>
        </w:rPr>
        <w:t>Līvānu novada</w:t>
      </w:r>
      <w:r w:rsidR="00815144" w:rsidRPr="00C65E7B">
        <w:rPr>
          <w:rFonts w:ascii="Arial Narrow" w:hAnsi="Arial Narrow"/>
          <w:sz w:val="20"/>
          <w:szCs w:val="20"/>
        </w:rPr>
        <w:t xml:space="preserve"> domei</w:t>
      </w:r>
    </w:p>
    <w:p w14:paraId="6F3D2C55" w14:textId="77777777" w:rsidR="00E659AB" w:rsidRPr="00C65E7B" w:rsidRDefault="00815144" w:rsidP="00E659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65E7B">
        <w:rPr>
          <w:rFonts w:ascii="Arial Narrow" w:hAnsi="Arial Narrow"/>
          <w:b/>
          <w:sz w:val="24"/>
          <w:szCs w:val="24"/>
        </w:rPr>
        <w:t>IESNIEGUMS</w:t>
      </w:r>
      <w:r w:rsidR="00E659AB" w:rsidRPr="00C65E7B">
        <w:rPr>
          <w:rFonts w:ascii="Arial Narrow" w:hAnsi="Arial Narrow"/>
          <w:b/>
          <w:sz w:val="24"/>
          <w:szCs w:val="24"/>
        </w:rPr>
        <w:t xml:space="preserve"> PAŠPATĒRIŅA ZVEJAI</w:t>
      </w:r>
    </w:p>
    <w:p w14:paraId="18DAA035" w14:textId="77777777" w:rsidR="00815144" w:rsidRPr="00C65E7B" w:rsidRDefault="00815144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65E7B">
        <w:rPr>
          <w:rFonts w:ascii="Arial Narrow" w:hAnsi="Arial Narrow"/>
          <w:sz w:val="20"/>
          <w:szCs w:val="20"/>
        </w:rPr>
        <w:t>Par rūpnieciskās zvejas tiesību nomu - zvejas rīku skaita limita piešķiršanu</w:t>
      </w:r>
    </w:p>
    <w:p w14:paraId="1640D751" w14:textId="66D575F7" w:rsidR="00815144" w:rsidRPr="00C65E7B" w:rsidRDefault="00815144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65E7B">
        <w:rPr>
          <w:rFonts w:ascii="Arial Narrow" w:hAnsi="Arial Narrow"/>
          <w:sz w:val="20"/>
          <w:szCs w:val="20"/>
        </w:rPr>
        <w:t xml:space="preserve">zvejošanai </w:t>
      </w:r>
      <w:r w:rsidRPr="00C65E7B">
        <w:rPr>
          <w:rFonts w:ascii="Arial Narrow" w:hAnsi="Arial Narrow"/>
          <w:b/>
          <w:sz w:val="20"/>
          <w:szCs w:val="20"/>
        </w:rPr>
        <w:t>20</w:t>
      </w:r>
      <w:r w:rsidR="00653269" w:rsidRPr="00C65E7B">
        <w:rPr>
          <w:rFonts w:ascii="Arial Narrow" w:hAnsi="Arial Narrow"/>
          <w:b/>
          <w:sz w:val="20"/>
          <w:szCs w:val="20"/>
        </w:rPr>
        <w:t>2</w:t>
      </w:r>
      <w:r w:rsidR="00675ABD" w:rsidRPr="00C65E7B">
        <w:rPr>
          <w:rFonts w:ascii="Arial Narrow" w:hAnsi="Arial Narrow"/>
          <w:b/>
          <w:sz w:val="20"/>
          <w:szCs w:val="20"/>
        </w:rPr>
        <w:t>____</w:t>
      </w:r>
      <w:r w:rsidRPr="00C65E7B">
        <w:rPr>
          <w:rFonts w:ascii="Arial Narrow" w:hAnsi="Arial Narrow"/>
          <w:b/>
          <w:sz w:val="20"/>
          <w:szCs w:val="20"/>
        </w:rPr>
        <w:t>.gadā</w:t>
      </w:r>
      <w:r w:rsidRPr="00C65E7B">
        <w:rPr>
          <w:rFonts w:ascii="Arial Narrow" w:hAnsi="Arial Narrow"/>
          <w:sz w:val="20"/>
          <w:szCs w:val="20"/>
        </w:rPr>
        <w:t xml:space="preserve"> </w:t>
      </w:r>
      <w:r w:rsidR="005077F2" w:rsidRPr="00C65E7B">
        <w:rPr>
          <w:rFonts w:ascii="Arial Narrow" w:hAnsi="Arial Narrow"/>
          <w:sz w:val="20"/>
          <w:szCs w:val="20"/>
        </w:rPr>
        <w:t>Līvānu novada</w:t>
      </w:r>
      <w:r w:rsidRPr="00C65E7B">
        <w:rPr>
          <w:rFonts w:ascii="Arial Narrow" w:hAnsi="Arial Narrow"/>
          <w:sz w:val="20"/>
          <w:szCs w:val="20"/>
        </w:rPr>
        <w:t xml:space="preserve"> administratīvajā teritorijā</w:t>
      </w:r>
    </w:p>
    <w:p w14:paraId="5090EB88" w14:textId="77777777" w:rsidR="00815144" w:rsidRPr="00C65E7B" w:rsidRDefault="00815144" w:rsidP="003D7D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eatab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1526"/>
        <w:gridCol w:w="386"/>
        <w:gridCol w:w="284"/>
        <w:gridCol w:w="88"/>
        <w:gridCol w:w="96"/>
        <w:gridCol w:w="218"/>
        <w:gridCol w:w="731"/>
        <w:gridCol w:w="144"/>
        <w:gridCol w:w="593"/>
        <w:gridCol w:w="2099"/>
        <w:gridCol w:w="1434"/>
        <w:gridCol w:w="1162"/>
        <w:gridCol w:w="765"/>
      </w:tblGrid>
      <w:tr w:rsidR="00815144" w:rsidRPr="00C65E7B" w14:paraId="5CF63AFF" w14:textId="77777777" w:rsidTr="00C65E7B">
        <w:tc>
          <w:tcPr>
            <w:tcW w:w="397" w:type="dxa"/>
          </w:tcPr>
          <w:p w14:paraId="62A8A795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2" w:type="dxa"/>
            <w:gridSpan w:val="2"/>
          </w:tcPr>
          <w:p w14:paraId="7B31DD89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Iesniedzējs</w:t>
            </w:r>
          </w:p>
        </w:tc>
        <w:tc>
          <w:tcPr>
            <w:tcW w:w="7614" w:type="dxa"/>
            <w:gridSpan w:val="11"/>
            <w:tcBorders>
              <w:bottom w:val="single" w:sz="4" w:space="0" w:color="auto"/>
            </w:tcBorders>
          </w:tcPr>
          <w:p w14:paraId="430CCBE0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67683920" w14:textId="77777777" w:rsidTr="00C65E7B">
        <w:tc>
          <w:tcPr>
            <w:tcW w:w="397" w:type="dxa"/>
          </w:tcPr>
          <w:p w14:paraId="6D4234AE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14:paraId="1FEBF491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614" w:type="dxa"/>
            <w:gridSpan w:val="11"/>
            <w:tcBorders>
              <w:top w:val="single" w:sz="4" w:space="0" w:color="auto"/>
            </w:tcBorders>
          </w:tcPr>
          <w:p w14:paraId="3A12342B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(vārds un uzvārds)</w:t>
            </w:r>
          </w:p>
        </w:tc>
      </w:tr>
      <w:tr w:rsidR="00815144" w:rsidRPr="00C65E7B" w14:paraId="08480EA3" w14:textId="77777777" w:rsidTr="00C65E7B">
        <w:tc>
          <w:tcPr>
            <w:tcW w:w="397" w:type="dxa"/>
          </w:tcPr>
          <w:p w14:paraId="246462DC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196" w:type="dxa"/>
            <w:gridSpan w:val="3"/>
          </w:tcPr>
          <w:p w14:paraId="3A314A6B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Personas kods</w:t>
            </w:r>
          </w:p>
        </w:tc>
        <w:tc>
          <w:tcPr>
            <w:tcW w:w="7330" w:type="dxa"/>
            <w:gridSpan w:val="10"/>
            <w:tcBorders>
              <w:bottom w:val="single" w:sz="4" w:space="0" w:color="auto"/>
            </w:tcBorders>
          </w:tcPr>
          <w:p w14:paraId="1000C31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70079F2A" w14:textId="77777777" w:rsidTr="00C65E7B">
        <w:tc>
          <w:tcPr>
            <w:tcW w:w="397" w:type="dxa"/>
          </w:tcPr>
          <w:p w14:paraId="4F66442D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26" w:type="dxa"/>
            <w:gridSpan w:val="13"/>
          </w:tcPr>
          <w:p w14:paraId="21525EB2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3614BDCC" w14:textId="77777777" w:rsidTr="00C65E7B">
        <w:tc>
          <w:tcPr>
            <w:tcW w:w="397" w:type="dxa"/>
          </w:tcPr>
          <w:p w14:paraId="6F71F98D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473" w:type="dxa"/>
            <w:gridSpan w:val="8"/>
          </w:tcPr>
          <w:p w14:paraId="027F9AA0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Deklarētā dzīves vietas adrese</w:t>
            </w: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14:paraId="745B9E19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9CD2B34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LV-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EFF600D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3B8465B4" w14:textId="77777777" w:rsidTr="00C65E7B">
        <w:tc>
          <w:tcPr>
            <w:tcW w:w="397" w:type="dxa"/>
          </w:tcPr>
          <w:p w14:paraId="54C2043D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3" w:type="dxa"/>
            <w:gridSpan w:val="8"/>
          </w:tcPr>
          <w:p w14:paraId="32297CCA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27" w:type="dxa"/>
            <w:gridSpan w:val="3"/>
          </w:tcPr>
          <w:p w14:paraId="7CA5290C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249F2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" w:type="dxa"/>
          </w:tcPr>
          <w:p w14:paraId="02F992E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41AD10ED" w14:textId="77777777" w:rsidTr="00C65E7B">
        <w:tc>
          <w:tcPr>
            <w:tcW w:w="397" w:type="dxa"/>
          </w:tcPr>
          <w:p w14:paraId="613E8B6C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777A7B2" w14:textId="77777777" w:rsidR="00815144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tālrunis</w:t>
            </w:r>
          </w:p>
        </w:tc>
        <w:tc>
          <w:tcPr>
            <w:tcW w:w="2540" w:type="dxa"/>
            <w:gridSpan w:val="8"/>
            <w:tcBorders>
              <w:bottom w:val="single" w:sz="4" w:space="0" w:color="auto"/>
            </w:tcBorders>
          </w:tcPr>
          <w:p w14:paraId="04691C0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F63F8A7" w14:textId="77777777" w:rsidR="00815144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e-pasta adrese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4946F18A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D46" w:rsidRPr="00C65E7B" w14:paraId="6E4DB026" w14:textId="77777777" w:rsidTr="00C65E7B">
        <w:tc>
          <w:tcPr>
            <w:tcW w:w="397" w:type="dxa"/>
          </w:tcPr>
          <w:p w14:paraId="276F2D1D" w14:textId="77777777" w:rsidR="003D7D46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F228348" w14:textId="77777777" w:rsidR="003D7D46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540" w:type="dxa"/>
            <w:gridSpan w:val="8"/>
          </w:tcPr>
          <w:p w14:paraId="1A134184" w14:textId="77777777" w:rsidR="003D7D46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FC52F34" w14:textId="77777777" w:rsidR="003D7D46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7AB0DE51" w14:textId="77777777" w:rsidR="003D7D46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E7B" w:rsidRPr="00C65E7B" w14:paraId="7F14533A" w14:textId="77777777" w:rsidTr="00C65E7B">
        <w:trPr>
          <w:gridAfter w:val="8"/>
          <w:wAfter w:w="7146" w:type="dxa"/>
        </w:trPr>
        <w:tc>
          <w:tcPr>
            <w:tcW w:w="397" w:type="dxa"/>
          </w:tcPr>
          <w:p w14:paraId="6A01E62D" w14:textId="77777777" w:rsidR="00C65E7B" w:rsidRPr="00C65E7B" w:rsidRDefault="00C65E7B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0" w:type="dxa"/>
            <w:gridSpan w:val="5"/>
          </w:tcPr>
          <w:p w14:paraId="65E84282" w14:textId="77777777" w:rsidR="00C65E7B" w:rsidRPr="00C65E7B" w:rsidRDefault="00C65E7B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D7D46" w:rsidRPr="00C65E7B" w14:paraId="026046EF" w14:textId="77777777" w:rsidTr="00C65E7B">
        <w:tc>
          <w:tcPr>
            <w:tcW w:w="397" w:type="dxa"/>
          </w:tcPr>
          <w:p w14:paraId="49C9E72F" w14:textId="77777777" w:rsidR="003D7D46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5.</w:t>
            </w:r>
          </w:p>
          <w:p w14:paraId="61B6CD84" w14:textId="77777777" w:rsidR="00653269" w:rsidRPr="00C65E7B" w:rsidRDefault="00653269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CF719D2" w14:textId="77777777" w:rsidR="00653269" w:rsidRPr="00C65E7B" w:rsidRDefault="00653269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26" w:type="dxa"/>
            <w:gridSpan w:val="13"/>
          </w:tcPr>
          <w:p w14:paraId="7D8214AE" w14:textId="1832AB90" w:rsidR="00653269" w:rsidRPr="00C65E7B" w:rsidRDefault="005077F2" w:rsidP="003D7D46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 xml:space="preserve">Ūdens </w:t>
            </w:r>
            <w:proofErr w:type="spellStart"/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tilpe</w:t>
            </w:r>
            <w:proofErr w:type="spellEnd"/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,</w:t>
            </w:r>
            <w:r w:rsidR="003D7D46" w:rsidRPr="00C65E7B">
              <w:rPr>
                <w:rFonts w:ascii="Arial Narrow" w:eastAsia="Calibri" w:hAnsi="Arial Narrow" w:cs="Calibri"/>
                <w:sz w:val="20"/>
                <w:szCs w:val="20"/>
              </w:rPr>
              <w:t xml:space="preserve"> kurā plānota zveja: </w:t>
            </w:r>
            <w:r w:rsidR="000828C5" w:rsidRPr="00C65E7B">
              <w:rPr>
                <w:rFonts w:ascii="Arial Narrow" w:eastAsia="Calibri" w:hAnsi="Arial Narrow" w:cs="Calibri"/>
                <w:sz w:val="20"/>
                <w:szCs w:val="20"/>
              </w:rPr>
              <w:t>____________________________________________________</w:t>
            </w:r>
          </w:p>
        </w:tc>
      </w:tr>
      <w:tr w:rsidR="00BD2A95" w:rsidRPr="00C65E7B" w14:paraId="076900C7" w14:textId="77777777" w:rsidTr="00C65E7B">
        <w:tc>
          <w:tcPr>
            <w:tcW w:w="397" w:type="dxa"/>
          </w:tcPr>
          <w:p w14:paraId="428DEBB5" w14:textId="77777777" w:rsidR="00BD2A95" w:rsidRPr="00C65E7B" w:rsidRDefault="00BD2A95" w:rsidP="00BD2A95">
            <w:pPr>
              <w:spacing w:after="0" w:line="240" w:lineRule="auto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526" w:type="dxa"/>
            <w:gridSpan w:val="13"/>
          </w:tcPr>
          <w:p w14:paraId="59985107" w14:textId="77777777" w:rsidR="00BD2A95" w:rsidRPr="00C65E7B" w:rsidRDefault="00BD2A95" w:rsidP="00BD2A95">
            <w:pPr>
              <w:spacing w:after="0" w:line="240" w:lineRule="auto"/>
              <w:ind w:right="-113"/>
              <w:rPr>
                <w:rStyle w:val="st"/>
                <w:rFonts w:ascii="Arial Narrow" w:hAnsi="Arial Narrow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Peldošais līdzeklis:</w:t>
            </w:r>
            <w:r w:rsidRPr="00C65E7B">
              <w:rPr>
                <w:rFonts w:ascii="Arial Narrow" w:hAnsi="Arial Narrow"/>
              </w:rPr>
              <w:t xml:space="preserve"> </w:t>
            </w:r>
            <w:r w:rsidRPr="00C65E7B">
              <w:rPr>
                <w:rStyle w:val="st"/>
                <w:rFonts w:ascii="Arial Narrow" w:hAnsi="Arial Narrow"/>
              </w:rPr>
              <w:t xml:space="preserve">nosaukums__________________, reģistrācijas vieta_________________________ vai </w:t>
            </w:r>
          </w:p>
          <w:p w14:paraId="436954F5" w14:textId="77777777" w:rsidR="00BD2A95" w:rsidRPr="00C65E7B" w:rsidRDefault="00BD2A95" w:rsidP="00BD2A95">
            <w:pPr>
              <w:spacing w:after="0" w:line="240" w:lineRule="auto"/>
              <w:ind w:left="39" w:right="-113" w:hanging="39"/>
              <w:rPr>
                <w:rStyle w:val="st"/>
                <w:rFonts w:ascii="Arial Narrow" w:hAnsi="Arial Narrow"/>
                <w:i/>
              </w:rPr>
            </w:pPr>
            <w:r w:rsidRPr="00C65E7B">
              <w:rPr>
                <w:rStyle w:val="st"/>
                <w:rFonts w:ascii="Arial Narrow" w:hAnsi="Arial Narrow"/>
              </w:rPr>
              <w:t xml:space="preserve">                                                                                                                                 </w:t>
            </w:r>
            <w:r w:rsidRPr="00C65E7B">
              <w:rPr>
                <w:rStyle w:val="st"/>
                <w:rFonts w:ascii="Arial Narrow" w:hAnsi="Arial Narrow"/>
                <w:i/>
                <w:sz w:val="20"/>
                <w:szCs w:val="20"/>
              </w:rPr>
              <w:t xml:space="preserve">CSDD vai Latvijas Kuģu reģistrs </w:t>
            </w:r>
            <w:r w:rsidRPr="00C65E7B">
              <w:rPr>
                <w:rStyle w:val="st"/>
                <w:rFonts w:ascii="Arial Narrow" w:hAnsi="Arial Narrow"/>
                <w:i/>
              </w:rPr>
              <w:t xml:space="preserve">                      </w:t>
            </w:r>
          </w:p>
          <w:p w14:paraId="3AED058F" w14:textId="77777777" w:rsidR="00BD2A95" w:rsidRPr="00C65E7B" w:rsidRDefault="00BD2A95" w:rsidP="00BD2A95">
            <w:pPr>
              <w:spacing w:after="0" w:line="240" w:lineRule="auto"/>
              <w:ind w:left="39" w:right="-113" w:hanging="39"/>
              <w:rPr>
                <w:rStyle w:val="st"/>
                <w:rFonts w:ascii="Arial Narrow" w:hAnsi="Arial Narrow"/>
              </w:rPr>
            </w:pPr>
            <w:r w:rsidRPr="00C65E7B">
              <w:rPr>
                <w:rStyle w:val="st"/>
                <w:rFonts w:ascii="Arial Narrow" w:hAnsi="Arial Narrow"/>
              </w:rPr>
              <w:t>nomā no _____________________</w:t>
            </w:r>
            <w:r w:rsidR="002B6BB9" w:rsidRPr="00C65E7B">
              <w:rPr>
                <w:rStyle w:val="st"/>
                <w:rFonts w:ascii="Arial Narrow" w:hAnsi="Arial Narrow"/>
              </w:rPr>
              <w:t>__________</w:t>
            </w:r>
            <w:r w:rsidRPr="00C65E7B">
              <w:rPr>
                <w:rStyle w:val="st"/>
                <w:rFonts w:ascii="Arial Narrow" w:hAnsi="Arial Narrow"/>
              </w:rPr>
              <w:t xml:space="preserve">__, reģistrācijas Nr.__________________   </w:t>
            </w:r>
          </w:p>
          <w:p w14:paraId="31FB0E86" w14:textId="77777777" w:rsidR="00BD2A95" w:rsidRPr="00C65E7B" w:rsidRDefault="00BD2A95" w:rsidP="00BD2A95">
            <w:pPr>
              <w:spacing w:after="0" w:line="240" w:lineRule="auto"/>
              <w:ind w:left="39" w:right="-113" w:hanging="39"/>
              <w:rPr>
                <w:rFonts w:ascii="Arial Narrow" w:hAnsi="Arial Narrow"/>
              </w:rPr>
            </w:pPr>
            <w:r w:rsidRPr="00C65E7B">
              <w:rPr>
                <w:rStyle w:val="st"/>
                <w:rFonts w:ascii="Arial Narrow" w:hAnsi="Arial Narrow"/>
              </w:rPr>
              <w:t xml:space="preserve">                </w:t>
            </w:r>
          </w:p>
        </w:tc>
      </w:tr>
      <w:tr w:rsidR="00BD2A95" w:rsidRPr="00C65E7B" w14:paraId="5779900F" w14:textId="77777777" w:rsidTr="00C65E7B">
        <w:tc>
          <w:tcPr>
            <w:tcW w:w="397" w:type="dxa"/>
          </w:tcPr>
          <w:p w14:paraId="624F7A74" w14:textId="77777777" w:rsidR="00BD2A95" w:rsidRPr="00C65E7B" w:rsidRDefault="00BD2A95" w:rsidP="00BD2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9526" w:type="dxa"/>
            <w:gridSpan w:val="13"/>
          </w:tcPr>
          <w:p w14:paraId="1B779EF7" w14:textId="77777777" w:rsidR="00BD2A95" w:rsidRPr="00C65E7B" w:rsidRDefault="00BD2A95" w:rsidP="00BD2A95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Zvejas rīku limiti:</w:t>
            </w:r>
          </w:p>
          <w:tbl>
            <w:tblPr>
              <w:tblW w:w="87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4842"/>
              <w:gridCol w:w="2447"/>
            </w:tblGrid>
            <w:tr w:rsidR="00C65E7B" w:rsidRPr="00C65E7B" w14:paraId="0B604889" w14:textId="77777777" w:rsidTr="00C65E7B">
              <w:trPr>
                <w:trHeight w:val="200"/>
              </w:trPr>
              <w:tc>
                <w:tcPr>
                  <w:tcW w:w="1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74C5" w14:textId="77777777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Nr. p. k.</w:t>
                  </w:r>
                </w:p>
              </w:tc>
              <w:tc>
                <w:tcPr>
                  <w:tcW w:w="4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2B0D" w14:textId="0ACDE4BD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Zvejas rīks</w:t>
                  </w:r>
                </w:p>
              </w:tc>
              <w:tc>
                <w:tcPr>
                  <w:tcW w:w="2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8D21" w14:textId="6F273994" w:rsidR="00C65E7B" w:rsidRPr="00C65E7B" w:rsidRDefault="00C65E7B" w:rsidP="000828C5">
                  <w:pPr>
                    <w:jc w:val="center"/>
                    <w:rPr>
                      <w:rFonts w:ascii="Arial Narrow" w:eastAsia="Times New Roman" w:hAnsi="Arial Narrow"/>
                      <w:color w:val="000000"/>
                      <w:sz w:val="20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Limita vienība (gab.)</w:t>
                  </w:r>
                </w:p>
              </w:tc>
            </w:tr>
            <w:tr w:rsidR="00C65E7B" w:rsidRPr="00C65E7B" w14:paraId="496F5A33" w14:textId="77777777" w:rsidTr="00C65E7B">
              <w:trPr>
                <w:trHeight w:val="52"/>
              </w:trPr>
              <w:tc>
                <w:tcPr>
                  <w:tcW w:w="1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650C" w14:textId="77777777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4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E9B7" w14:textId="4B937E81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E8B2" w14:textId="2585B415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3CA7ECB" w14:textId="77777777" w:rsidR="005077F2" w:rsidRPr="00C65E7B" w:rsidRDefault="005077F2" w:rsidP="00BD2A95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1E199BC5" w14:textId="571A375B" w:rsidR="005077F2" w:rsidRPr="00C65E7B" w:rsidRDefault="005077F2" w:rsidP="00BD2A95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255B78" w:rsidRPr="00C65E7B" w14:paraId="1F2F1F6F" w14:textId="77777777" w:rsidTr="00C65E7B">
        <w:trPr>
          <w:gridAfter w:val="1"/>
          <w:wAfter w:w="764" w:type="dxa"/>
          <w:trHeight w:val="260"/>
        </w:trPr>
        <w:tc>
          <w:tcPr>
            <w:tcW w:w="2681" w:type="dxa"/>
            <w:gridSpan w:val="5"/>
          </w:tcPr>
          <w:p w14:paraId="6C349939" w14:textId="77777777" w:rsidR="00255B78" w:rsidRPr="00C65E7B" w:rsidRDefault="002C3798" w:rsidP="00780EF8">
            <w:pPr>
              <w:spacing w:after="0" w:line="240" w:lineRule="auto"/>
              <w:ind w:right="109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A75696" w:rsidRPr="00C65E7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C65E7B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A75696" w:rsidRPr="00C65E7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780EF8" w:rsidRPr="00C65E7B">
              <w:rPr>
                <w:rFonts w:ascii="Arial Narrow" w:hAnsi="Arial Narrow" w:cstheme="minorHAnsi"/>
                <w:sz w:val="20"/>
                <w:szCs w:val="20"/>
              </w:rPr>
              <w:t>Iesnieguma</w:t>
            </w:r>
            <w:r w:rsidR="00A85324" w:rsidRPr="00C65E7B">
              <w:rPr>
                <w:rFonts w:ascii="Arial Narrow" w:hAnsi="Arial Narrow" w:cstheme="minorHAnsi"/>
                <w:sz w:val="20"/>
                <w:szCs w:val="20"/>
              </w:rPr>
              <w:t xml:space="preserve"> datums  20</w:t>
            </w: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14:paraId="38E71D23" w14:textId="77777777" w:rsidR="00255B78" w:rsidRPr="00C65E7B" w:rsidRDefault="00255B78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1" w:type="dxa"/>
          </w:tcPr>
          <w:p w14:paraId="1555A441" w14:textId="77777777" w:rsidR="00255B78" w:rsidRPr="00C65E7B" w:rsidRDefault="00255B78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.gada</w:t>
            </w:r>
          </w:p>
        </w:tc>
        <w:tc>
          <w:tcPr>
            <w:tcW w:w="5433" w:type="dxa"/>
            <w:gridSpan w:val="5"/>
            <w:tcBorders>
              <w:bottom w:val="single" w:sz="4" w:space="0" w:color="auto"/>
            </w:tcBorders>
          </w:tcPr>
          <w:p w14:paraId="118B119B" w14:textId="77777777" w:rsidR="00255B78" w:rsidRPr="00C65E7B" w:rsidRDefault="00255B78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D59AAC" w14:textId="29C7D7A8" w:rsidR="00641778" w:rsidRPr="00C65E7B" w:rsidRDefault="00641778" w:rsidP="000828C5">
      <w:pPr>
        <w:spacing w:before="120" w:after="0" w:line="240" w:lineRule="auto"/>
        <w:ind w:left="-567" w:right="-902" w:firstLine="128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Informējam, ka personas dati tiks apstrādāti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Līvānu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novada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domes noteiktā mērķa īstenošanai: 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Līvānu</w:t>
      </w:r>
      <w:r w:rsidR="007F0903"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 xml:space="preserve">novada </w:t>
      </w:r>
      <w:r w:rsidR="007F0903" w:rsidRPr="00C65E7B">
        <w:rPr>
          <w:rFonts w:ascii="Arial Narrow" w:hAnsi="Arial Narrow"/>
          <w:color w:val="000000" w:themeColor="text1"/>
          <w:sz w:val="20"/>
          <w:szCs w:val="20"/>
        </w:rPr>
        <w:t>atļauju un licenču izsniegšanas administrēšana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,</w:t>
      </w:r>
      <w:r w:rsidR="007F0903" w:rsidRPr="00C65E7B">
        <w:rPr>
          <w:rFonts w:ascii="Arial Narrow" w:hAnsi="Arial Narrow"/>
          <w:color w:val="000000" w:themeColor="text1"/>
          <w:sz w:val="20"/>
          <w:szCs w:val="20"/>
        </w:rPr>
        <w:t xml:space="preserve"> t.sk. r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ūpnieciskās zvejas tiesību nomai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- zveja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s rīku skaita limita piešķiršanai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zvejai nodroši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nāšanai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Līvānu novada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pašvaldīb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ā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>.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Datu apstrādes pārzinis: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Līvānu novada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dome, reģistrācijas Nr.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90000065595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0828C5" w:rsidRPr="00C65E7B">
        <w:rPr>
          <w:rFonts w:ascii="Arial Narrow" w:hAnsi="Arial Narrow"/>
          <w:color w:val="000000" w:themeColor="text1"/>
          <w:sz w:val="20"/>
          <w:szCs w:val="20"/>
        </w:rPr>
        <w:t xml:space="preserve">Rīgas ielā </w:t>
      </w:r>
      <w:r w:rsidR="00C65E7B" w:rsidRPr="00C65E7B">
        <w:rPr>
          <w:rFonts w:ascii="Arial Narrow" w:hAnsi="Arial Narrow"/>
          <w:color w:val="000000" w:themeColor="text1"/>
          <w:sz w:val="20"/>
          <w:szCs w:val="20"/>
        </w:rPr>
        <w:t>-</w:t>
      </w:r>
      <w:r w:rsidR="000828C5" w:rsidRPr="00C65E7B">
        <w:rPr>
          <w:rFonts w:ascii="Arial Narrow" w:hAnsi="Arial Narrow"/>
          <w:color w:val="000000" w:themeColor="text1"/>
          <w:sz w:val="20"/>
          <w:szCs w:val="20"/>
        </w:rPr>
        <w:t xml:space="preserve">77, Līvāni, LV </w:t>
      </w:r>
      <w:r w:rsidR="00C65E7B" w:rsidRPr="00C65E7B">
        <w:rPr>
          <w:rFonts w:ascii="Arial Narrow" w:hAnsi="Arial Narrow"/>
          <w:color w:val="000000" w:themeColor="text1"/>
          <w:sz w:val="20"/>
          <w:szCs w:val="20"/>
        </w:rPr>
        <w:t>-</w:t>
      </w:r>
      <w:r w:rsidR="000828C5" w:rsidRPr="00C65E7B">
        <w:rPr>
          <w:rFonts w:ascii="Arial Narrow" w:hAnsi="Arial Narrow"/>
          <w:color w:val="000000" w:themeColor="text1"/>
          <w:sz w:val="20"/>
          <w:szCs w:val="20"/>
        </w:rPr>
        <w:t>5316,</w:t>
      </w:r>
      <w:r w:rsidR="000828C5" w:rsidRPr="00C65E7B">
        <w:rPr>
          <w:rFonts w:ascii="Arial Narrow" w:hAnsi="Arial Narrow"/>
        </w:rPr>
        <w:t xml:space="preserve"> </w:t>
      </w:r>
      <w:r w:rsidR="000828C5" w:rsidRPr="00C65E7B">
        <w:rPr>
          <w:rFonts w:ascii="Arial Narrow" w:hAnsi="Arial Narrow"/>
          <w:color w:val="000000" w:themeColor="text1"/>
          <w:sz w:val="20"/>
          <w:szCs w:val="20"/>
        </w:rPr>
        <w:t xml:space="preserve">Tālrunis: 6 53 07250, e-pasts: pasts@livani.lv 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0B2C362D" w14:textId="4E7839F2" w:rsidR="00524473" w:rsidRPr="00C65E7B" w:rsidRDefault="00641778" w:rsidP="0005164C">
      <w:pPr>
        <w:spacing w:after="0" w:line="240" w:lineRule="auto"/>
        <w:ind w:left="-567" w:right="-902" w:firstLine="128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Vairāk informācijas ir atrodama </w:t>
      </w:r>
      <w:hyperlink r:id="rId5" w:history="1">
        <w:r w:rsidR="000828C5" w:rsidRPr="00C65E7B">
          <w:rPr>
            <w:rStyle w:val="Hipersaite"/>
            <w:rFonts w:ascii="Arial Narrow" w:hAnsi="Arial Narrow"/>
            <w:sz w:val="20"/>
            <w:szCs w:val="20"/>
          </w:rPr>
          <w:t>www.livani.lv</w:t>
        </w:r>
      </w:hyperlink>
    </w:p>
    <w:tbl>
      <w:tblPr>
        <w:tblStyle w:val="Reatab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5103"/>
      </w:tblGrid>
      <w:tr w:rsidR="00B91B42" w:rsidRPr="00C65E7B" w14:paraId="1F0B1F35" w14:textId="77777777" w:rsidTr="00614CA7">
        <w:tc>
          <w:tcPr>
            <w:tcW w:w="993" w:type="dxa"/>
          </w:tcPr>
          <w:p w14:paraId="3A27148B" w14:textId="77777777" w:rsidR="0005164C" w:rsidRPr="00C65E7B" w:rsidRDefault="0005164C" w:rsidP="003D7D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84BFB2E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Paraksts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5EFCFA7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FE1F7F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42" w:rsidRPr="00C65E7B" w14:paraId="022D4D64" w14:textId="77777777" w:rsidTr="00614CA7">
        <w:tc>
          <w:tcPr>
            <w:tcW w:w="993" w:type="dxa"/>
          </w:tcPr>
          <w:p w14:paraId="08B90674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D394D95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6224DE" w14:textId="77777777" w:rsidR="00B91B42" w:rsidRPr="00C65E7B" w:rsidRDefault="00B91B42" w:rsidP="002B6BB9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(paraksta atšifrējums)</w:t>
            </w:r>
          </w:p>
        </w:tc>
      </w:tr>
    </w:tbl>
    <w:p w14:paraId="1EFEA8A8" w14:textId="77777777" w:rsidR="00255B78" w:rsidRPr="00C65E7B" w:rsidRDefault="00255B78" w:rsidP="00E659AB">
      <w:pPr>
        <w:spacing w:after="0" w:line="240" w:lineRule="auto"/>
        <w:rPr>
          <w:rFonts w:ascii="Arial Narrow" w:hAnsi="Arial Narrow"/>
        </w:rPr>
      </w:pPr>
    </w:p>
    <w:sectPr w:rsidR="00255B78" w:rsidRPr="00C65E7B" w:rsidSect="00FB1FFE">
      <w:pgSz w:w="11906" w:h="16838"/>
      <w:pgMar w:top="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61B1"/>
    <w:multiLevelType w:val="multilevel"/>
    <w:tmpl w:val="8CB22C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112BDE"/>
    <w:multiLevelType w:val="hybridMultilevel"/>
    <w:tmpl w:val="C45A6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05164C"/>
    <w:rsid w:val="000828C5"/>
    <w:rsid w:val="00092D56"/>
    <w:rsid w:val="000E55ED"/>
    <w:rsid w:val="00121D1E"/>
    <w:rsid w:val="001B6D00"/>
    <w:rsid w:val="00212EB0"/>
    <w:rsid w:val="00255B78"/>
    <w:rsid w:val="002B6BB9"/>
    <w:rsid w:val="002C3798"/>
    <w:rsid w:val="003D7D46"/>
    <w:rsid w:val="003F35F3"/>
    <w:rsid w:val="004E7E0F"/>
    <w:rsid w:val="005077F2"/>
    <w:rsid w:val="00524473"/>
    <w:rsid w:val="005979B4"/>
    <w:rsid w:val="005A7F30"/>
    <w:rsid w:val="005D29DD"/>
    <w:rsid w:val="005E460B"/>
    <w:rsid w:val="00614CA7"/>
    <w:rsid w:val="00641778"/>
    <w:rsid w:val="00653269"/>
    <w:rsid w:val="00675ABD"/>
    <w:rsid w:val="0069488C"/>
    <w:rsid w:val="006B040C"/>
    <w:rsid w:val="006F4AA1"/>
    <w:rsid w:val="00715AA7"/>
    <w:rsid w:val="0074066D"/>
    <w:rsid w:val="00763FE0"/>
    <w:rsid w:val="00780EF8"/>
    <w:rsid w:val="007F0903"/>
    <w:rsid w:val="00815144"/>
    <w:rsid w:val="00876691"/>
    <w:rsid w:val="00944E4D"/>
    <w:rsid w:val="009850C2"/>
    <w:rsid w:val="00A3434E"/>
    <w:rsid w:val="00A40174"/>
    <w:rsid w:val="00A75696"/>
    <w:rsid w:val="00A85324"/>
    <w:rsid w:val="00B25901"/>
    <w:rsid w:val="00B45855"/>
    <w:rsid w:val="00B91B42"/>
    <w:rsid w:val="00BD2A95"/>
    <w:rsid w:val="00C273EA"/>
    <w:rsid w:val="00C65E7B"/>
    <w:rsid w:val="00C857B1"/>
    <w:rsid w:val="00D57F96"/>
    <w:rsid w:val="00DD5A61"/>
    <w:rsid w:val="00E21DE5"/>
    <w:rsid w:val="00E659AB"/>
    <w:rsid w:val="00EB4994"/>
    <w:rsid w:val="00ED5E6F"/>
    <w:rsid w:val="00F17EEB"/>
    <w:rsid w:val="00FB1FFE"/>
    <w:rsid w:val="00FF0F6B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6FD6"/>
  <w15:chartTrackingRefBased/>
  <w15:docId w15:val="{EBD3231C-57FB-447D-86EE-B868A1E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514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1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15144"/>
    <w:pPr>
      <w:ind w:left="720"/>
      <w:contextualSpacing/>
    </w:pPr>
  </w:style>
  <w:style w:type="character" w:customStyle="1" w:styleId="st">
    <w:name w:val="st"/>
    <w:basedOn w:val="Noklusjumarindkopasfonts"/>
    <w:rsid w:val="00255B78"/>
  </w:style>
  <w:style w:type="paragraph" w:styleId="Balonteksts">
    <w:name w:val="Balloon Text"/>
    <w:basedOn w:val="Parasts"/>
    <w:link w:val="BalontekstsRakstz"/>
    <w:uiPriority w:val="99"/>
    <w:semiHidden/>
    <w:unhideWhenUsed/>
    <w:rsid w:val="00B9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B42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unhideWhenUsed/>
    <w:rsid w:val="00641778"/>
    <w:rPr>
      <w:color w:val="0563C1"/>
      <w:u w:val="single"/>
    </w:rPr>
  </w:style>
  <w:style w:type="table" w:customStyle="1" w:styleId="TableGrid1">
    <w:name w:val="Table Grid1"/>
    <w:basedOn w:val="Parastatabula"/>
    <w:uiPriority w:val="39"/>
    <w:rsid w:val="00715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8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4B6D77B1</Template>
  <TotalTime>1</TotalTime>
  <Pages>1</Pages>
  <Words>208</Words>
  <Characters>1295</Characters>
  <Application>Microsoft Office Word</Application>
  <DocSecurity>0</DocSecurity>
  <Lines>25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Jānis Vaivods</cp:lastModifiedBy>
  <cp:revision>2</cp:revision>
  <cp:lastPrinted>2021-02-10T15:16:00Z</cp:lastPrinted>
  <dcterms:created xsi:type="dcterms:W3CDTF">2021-02-10T15:17:00Z</dcterms:created>
  <dcterms:modified xsi:type="dcterms:W3CDTF">2021-02-10T15:17:00Z</dcterms:modified>
</cp:coreProperties>
</file>