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4B" w:rsidRPr="00590CEE" w:rsidRDefault="00C24E4B" w:rsidP="00C24E4B">
      <w:pPr>
        <w:jc w:val="right"/>
        <w:rPr>
          <w:rFonts w:eastAsia="Calibri"/>
        </w:rPr>
      </w:pPr>
      <w:r w:rsidRPr="00590CEE">
        <w:rPr>
          <w:rFonts w:eastAsia="Calibri"/>
        </w:rPr>
        <w:t>Līvānu novada domes 25.06.2020. lēmumam Nr.</w:t>
      </w:r>
      <w:r w:rsidR="00B148EF">
        <w:rPr>
          <w:rFonts w:eastAsia="Calibri"/>
        </w:rPr>
        <w:t>12-21</w:t>
      </w:r>
    </w:p>
    <w:p w:rsidR="00C24E4B" w:rsidRDefault="00C24E4B" w:rsidP="00C24E4B">
      <w:pPr>
        <w:jc w:val="right"/>
        <w:rPr>
          <w:rFonts w:eastAsia="Calibri"/>
          <w:b/>
        </w:rPr>
      </w:pPr>
    </w:p>
    <w:p w:rsidR="00C24E4B" w:rsidRPr="004802A4" w:rsidRDefault="00C24E4B" w:rsidP="00C24E4B">
      <w:pPr>
        <w:jc w:val="right"/>
        <w:rPr>
          <w:rFonts w:eastAsia="Calibri"/>
        </w:rPr>
      </w:pPr>
      <w:r w:rsidRPr="004802A4">
        <w:rPr>
          <w:rFonts w:eastAsia="Calibri"/>
          <w:b/>
        </w:rPr>
        <w:t>LĪVĀNU NOVAD</w:t>
      </w:r>
      <w:bookmarkStart w:id="0" w:name="_GoBack"/>
      <w:bookmarkEnd w:id="0"/>
      <w:r w:rsidRPr="004802A4">
        <w:rPr>
          <w:rFonts w:eastAsia="Calibri"/>
          <w:b/>
        </w:rPr>
        <w:t>A DOMEI</w:t>
      </w:r>
    </w:p>
    <w:p w:rsidR="00C24E4B" w:rsidRPr="004802A4" w:rsidRDefault="00C24E4B" w:rsidP="00C24E4B">
      <w:pPr>
        <w:jc w:val="right"/>
        <w:rPr>
          <w:rFonts w:eastAsia="Calibri"/>
        </w:rPr>
      </w:pPr>
    </w:p>
    <w:p w:rsidR="00C24E4B" w:rsidRPr="004802A4" w:rsidRDefault="00C24E4B" w:rsidP="00C24E4B">
      <w:pPr>
        <w:jc w:val="right"/>
        <w:rPr>
          <w:rFonts w:eastAsia="Calibri"/>
        </w:rPr>
      </w:pPr>
      <w:r w:rsidRPr="004802A4">
        <w:rPr>
          <w:rFonts w:eastAsia="Calibri"/>
        </w:rPr>
        <w:t>............................................................................................................</w:t>
      </w:r>
    </w:p>
    <w:p w:rsidR="00C24E4B" w:rsidRPr="004802A4" w:rsidRDefault="00C24E4B" w:rsidP="00C24E4B">
      <w:pPr>
        <w:jc w:val="right"/>
        <w:rPr>
          <w:rFonts w:eastAsia="Calibri"/>
          <w:i/>
          <w:sz w:val="20"/>
          <w:szCs w:val="20"/>
        </w:rPr>
      </w:pPr>
      <w:r w:rsidRPr="004802A4">
        <w:rPr>
          <w:rFonts w:eastAsia="Calibri"/>
          <w:i/>
          <w:sz w:val="20"/>
          <w:szCs w:val="20"/>
        </w:rPr>
        <w:t>( vecāka  vārds, uzvārds, personas kods)</w:t>
      </w:r>
    </w:p>
    <w:p w:rsidR="00C24E4B" w:rsidRPr="004802A4" w:rsidRDefault="00C24E4B" w:rsidP="00C24E4B">
      <w:pPr>
        <w:jc w:val="right"/>
        <w:rPr>
          <w:rFonts w:eastAsia="Calibri"/>
          <w:i/>
          <w:sz w:val="20"/>
          <w:szCs w:val="20"/>
        </w:rPr>
      </w:pPr>
    </w:p>
    <w:p w:rsidR="00C24E4B" w:rsidRPr="004802A4" w:rsidRDefault="00C24E4B" w:rsidP="00C24E4B">
      <w:pPr>
        <w:jc w:val="right"/>
        <w:rPr>
          <w:rFonts w:eastAsia="Calibri"/>
        </w:rPr>
      </w:pPr>
      <w:r w:rsidRPr="004802A4">
        <w:rPr>
          <w:rFonts w:eastAsia="Calibri"/>
        </w:rPr>
        <w:t>...............................................................................................................</w:t>
      </w:r>
    </w:p>
    <w:p w:rsidR="00C24E4B" w:rsidRPr="004802A4" w:rsidRDefault="00C24E4B" w:rsidP="00C24E4B">
      <w:pPr>
        <w:jc w:val="right"/>
        <w:rPr>
          <w:rFonts w:eastAsia="Calibri"/>
          <w:i/>
          <w:sz w:val="20"/>
          <w:szCs w:val="20"/>
        </w:rPr>
      </w:pPr>
      <w:r w:rsidRPr="004802A4">
        <w:rPr>
          <w:rFonts w:eastAsia="Calibri"/>
          <w:i/>
          <w:sz w:val="20"/>
          <w:szCs w:val="20"/>
        </w:rPr>
        <w:t>(dzīvesvietas adrese, tālrunis)</w:t>
      </w:r>
    </w:p>
    <w:p w:rsidR="00C24E4B" w:rsidRPr="004802A4" w:rsidRDefault="00C24E4B" w:rsidP="00C24E4B">
      <w:pPr>
        <w:jc w:val="center"/>
        <w:rPr>
          <w:rFonts w:eastAsia="Calibri"/>
          <w:b/>
        </w:rPr>
      </w:pPr>
    </w:p>
    <w:p w:rsidR="00C24E4B" w:rsidRPr="004802A4" w:rsidRDefault="00C24E4B" w:rsidP="00C24E4B">
      <w:pPr>
        <w:jc w:val="center"/>
        <w:outlineLvl w:val="0"/>
        <w:rPr>
          <w:rFonts w:eastAsia="Calibri"/>
          <w:b/>
        </w:rPr>
      </w:pPr>
      <w:r w:rsidRPr="004802A4">
        <w:rPr>
          <w:rFonts w:eastAsia="Calibri"/>
          <w:b/>
        </w:rPr>
        <w:t>IESNIEGUMS</w:t>
      </w:r>
    </w:p>
    <w:p w:rsidR="00C24E4B" w:rsidRPr="004802A4" w:rsidRDefault="00C24E4B" w:rsidP="00C24E4B">
      <w:pPr>
        <w:jc w:val="center"/>
        <w:rPr>
          <w:rFonts w:eastAsia="Calibri"/>
          <w:b/>
        </w:rPr>
      </w:pPr>
      <w:r w:rsidRPr="004802A4">
        <w:rPr>
          <w:rFonts w:eastAsia="Calibri"/>
          <w:b/>
        </w:rPr>
        <w:t>jaundzimušā  dāvanas saņemšanai</w:t>
      </w:r>
    </w:p>
    <w:p w:rsidR="00C24E4B" w:rsidRPr="004802A4" w:rsidRDefault="00C24E4B" w:rsidP="00C24E4B">
      <w:pPr>
        <w:spacing w:before="240" w:after="240"/>
        <w:jc w:val="both"/>
        <w:rPr>
          <w:rFonts w:eastAsia="Calibri"/>
        </w:rPr>
      </w:pPr>
      <w:r w:rsidRPr="004802A4">
        <w:rPr>
          <w:rFonts w:eastAsia="Calibri"/>
        </w:rPr>
        <w:t xml:space="preserve">       </w:t>
      </w:r>
    </w:p>
    <w:p w:rsidR="00C24E4B" w:rsidRPr="004802A4" w:rsidRDefault="00C24E4B" w:rsidP="00C24E4B">
      <w:pPr>
        <w:spacing w:before="240" w:after="240"/>
        <w:ind w:firstLine="720"/>
        <w:jc w:val="both"/>
        <w:rPr>
          <w:rFonts w:eastAsia="Calibri"/>
        </w:rPr>
      </w:pPr>
      <w:r w:rsidRPr="004802A4">
        <w:rPr>
          <w:rFonts w:eastAsia="Calibri"/>
        </w:rPr>
        <w:t>Lūdzu dāvanu sakarā ar mana dēla/meitas …………………………………...</w:t>
      </w:r>
    </w:p>
    <w:p w:rsidR="00C24E4B" w:rsidRPr="004802A4" w:rsidRDefault="00C24E4B" w:rsidP="00C24E4B">
      <w:pPr>
        <w:spacing w:before="240" w:after="240"/>
        <w:jc w:val="both"/>
        <w:rPr>
          <w:rFonts w:eastAsia="Calibri"/>
        </w:rPr>
      </w:pPr>
      <w:r w:rsidRPr="004802A4">
        <w:rPr>
          <w:rFonts w:eastAsia="Calibri"/>
        </w:rPr>
        <w:t>piedzimšanu  20... .gada ...............................................................................................,</w:t>
      </w:r>
    </w:p>
    <w:p w:rsidR="00C24E4B" w:rsidRPr="004802A4" w:rsidRDefault="00C24E4B" w:rsidP="00C24E4B">
      <w:pPr>
        <w:spacing w:before="240" w:after="240"/>
        <w:jc w:val="both"/>
        <w:rPr>
          <w:rFonts w:eastAsia="Calibri"/>
        </w:rPr>
      </w:pPr>
      <w:r w:rsidRPr="004802A4">
        <w:rPr>
          <w:rFonts w:eastAsia="Calibri"/>
        </w:rPr>
        <w:t>bērna deklarētā dzīvesvieta ...........................................................................................</w:t>
      </w:r>
    </w:p>
    <w:p w:rsidR="00C24E4B" w:rsidRPr="004802A4" w:rsidRDefault="00C24E4B" w:rsidP="00C24E4B">
      <w:pPr>
        <w:spacing w:before="240" w:after="240"/>
        <w:jc w:val="both"/>
        <w:rPr>
          <w:rFonts w:eastAsia="Calibri"/>
        </w:rPr>
      </w:pPr>
      <w:r w:rsidRPr="004802A4">
        <w:rPr>
          <w:rFonts w:eastAsia="Calibri"/>
        </w:rPr>
        <w:t>........................................................................................................................................</w:t>
      </w:r>
    </w:p>
    <w:p w:rsidR="00C24E4B" w:rsidRPr="004802A4" w:rsidRDefault="00C24E4B" w:rsidP="00C24E4B">
      <w:pPr>
        <w:jc w:val="both"/>
        <w:rPr>
          <w:rFonts w:eastAsia="Calibri"/>
        </w:rPr>
      </w:pPr>
      <w:r w:rsidRPr="004802A4">
        <w:rPr>
          <w:rFonts w:eastAsia="Calibri"/>
        </w:rPr>
        <w:t>pārskaitīt uz ........................................................................................bankas kontu  Nr.</w:t>
      </w:r>
    </w:p>
    <w:p w:rsidR="00C24E4B" w:rsidRPr="004802A4" w:rsidRDefault="00C24E4B" w:rsidP="00C24E4B">
      <w:pPr>
        <w:jc w:val="both"/>
        <w:rPr>
          <w:rFonts w:eastAsia="Calibri"/>
          <w:sz w:val="32"/>
          <w:szCs w:val="32"/>
        </w:rPr>
      </w:pP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  <w:r w:rsidRPr="004802A4">
        <w:rPr>
          <w:rFonts w:eastAsia="Calibr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02A4">
        <w:rPr>
          <w:rFonts w:eastAsia="Calibri"/>
          <w:sz w:val="32"/>
          <w:szCs w:val="32"/>
        </w:rPr>
        <w:instrText xml:space="preserve"> FORMCHECKBOX </w:instrText>
      </w:r>
      <w:r w:rsidR="00B148EF">
        <w:rPr>
          <w:rFonts w:eastAsia="Calibri"/>
          <w:sz w:val="32"/>
          <w:szCs w:val="32"/>
        </w:rPr>
      </w:r>
      <w:r w:rsidR="00B148EF">
        <w:rPr>
          <w:rFonts w:eastAsia="Calibri"/>
          <w:sz w:val="32"/>
          <w:szCs w:val="32"/>
        </w:rPr>
        <w:fldChar w:fldCharType="separate"/>
      </w:r>
      <w:r w:rsidRPr="004802A4">
        <w:rPr>
          <w:rFonts w:eastAsia="Calibri"/>
          <w:sz w:val="32"/>
          <w:szCs w:val="32"/>
        </w:rPr>
        <w:fldChar w:fldCharType="end"/>
      </w:r>
    </w:p>
    <w:p w:rsidR="00C24E4B" w:rsidRPr="004802A4" w:rsidRDefault="00C24E4B" w:rsidP="00C24E4B">
      <w:pPr>
        <w:jc w:val="both"/>
        <w:rPr>
          <w:rFonts w:eastAsia="Calibri"/>
        </w:rPr>
      </w:pPr>
    </w:p>
    <w:p w:rsidR="00C24E4B" w:rsidRPr="004802A4" w:rsidRDefault="00C24E4B" w:rsidP="00C24E4B">
      <w:pPr>
        <w:jc w:val="both"/>
        <w:rPr>
          <w:rFonts w:eastAsia="Calibri"/>
        </w:rPr>
      </w:pPr>
    </w:p>
    <w:p w:rsidR="00C24E4B" w:rsidRPr="004802A4" w:rsidRDefault="00C24E4B" w:rsidP="00C24E4B">
      <w:pPr>
        <w:jc w:val="both"/>
        <w:rPr>
          <w:rFonts w:eastAsia="Calibri"/>
        </w:rPr>
      </w:pPr>
      <w:r w:rsidRPr="004802A4">
        <w:rPr>
          <w:rFonts w:eastAsia="Calibri"/>
        </w:rPr>
        <w:t>________________________                ____________________________</w:t>
      </w:r>
    </w:p>
    <w:p w:rsidR="00C24E4B" w:rsidRPr="004802A4" w:rsidRDefault="00C24E4B" w:rsidP="00C24E4B">
      <w:pPr>
        <w:jc w:val="both"/>
        <w:rPr>
          <w:rFonts w:eastAsia="Calibri"/>
        </w:rPr>
      </w:pPr>
      <w:r w:rsidRPr="004802A4">
        <w:rPr>
          <w:rFonts w:eastAsia="Calibri"/>
        </w:rPr>
        <w:t xml:space="preserve">          Datums                                                             Paraksts</w:t>
      </w:r>
    </w:p>
    <w:p w:rsidR="00C24E4B" w:rsidRPr="004802A4" w:rsidRDefault="00C24E4B" w:rsidP="00C24E4B">
      <w:pPr>
        <w:jc w:val="both"/>
        <w:rPr>
          <w:rFonts w:eastAsia="Calibri"/>
        </w:rPr>
      </w:pPr>
    </w:p>
    <w:p w:rsidR="00C24E4B" w:rsidRPr="004802A4" w:rsidRDefault="00C24E4B" w:rsidP="00C24E4B">
      <w:pPr>
        <w:ind w:firstLine="720"/>
        <w:jc w:val="both"/>
        <w:rPr>
          <w:rFonts w:eastAsia="Calibri"/>
          <w:sz w:val="20"/>
          <w:szCs w:val="20"/>
        </w:rPr>
      </w:pPr>
      <w:r w:rsidRPr="004802A4">
        <w:rPr>
          <w:rFonts w:eastAsia="Calibri"/>
          <w:sz w:val="20"/>
          <w:szCs w:val="20"/>
        </w:rPr>
        <w:t>Piekrītu, ka personas datu apstrāde tiek veikta, ievērojot normatīvajos aktos noteiktās prasības šādu datu apstrādei un aizsardzībai, tajā skaitā ievērojot Eiropas Parlamenta un Padomes 2016.gada 27.aprīļa Regulas (ES) 2016/679 par fizisku personu aizsardzību attiecībās uz personas datu apstrādi un šādu datu brīvu apriti.</w:t>
      </w:r>
    </w:p>
    <w:p w:rsidR="005D75BE" w:rsidRDefault="005D75BE"/>
    <w:sectPr w:rsidR="005D75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4B"/>
    <w:rsid w:val="005D75BE"/>
    <w:rsid w:val="00B148EF"/>
    <w:rsid w:val="00C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4DDBC-57B0-4AD8-9737-9D3E81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2F13CFD6</Template>
  <TotalTime>1</TotalTime>
  <Pages>1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Loča</dc:creator>
  <cp:keywords/>
  <dc:description/>
  <cp:lastModifiedBy>Jānis Vaivods</cp:lastModifiedBy>
  <cp:revision>2</cp:revision>
  <dcterms:created xsi:type="dcterms:W3CDTF">2020-06-17T06:02:00Z</dcterms:created>
  <dcterms:modified xsi:type="dcterms:W3CDTF">2020-06-29T11:43:00Z</dcterms:modified>
</cp:coreProperties>
</file>