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proofErr w:type="gramStart"/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 xml:space="preserve">jaunatnes iniciatīvu projektos” </w:t>
      </w:r>
      <w:bookmarkStart w:id="1" w:name="_GoBack"/>
      <w:bookmarkEnd w:id="1"/>
      <w:r w:rsidR="00F36240" w:rsidRPr="00EC76BE">
        <w:rPr>
          <w:bCs/>
          <w:sz w:val="20"/>
          <w:szCs w:val="20"/>
        </w:rPr>
        <w:t>nolikumam</w:t>
      </w:r>
      <w:proofErr w:type="gramEnd"/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19DD0-E851-4E8D-862E-EFA8E720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Mara Pumpurs</cp:lastModifiedBy>
  <cp:revision>5</cp:revision>
  <cp:lastPrinted>2019-02-22T11:59:00Z</cp:lastPrinted>
  <dcterms:created xsi:type="dcterms:W3CDTF">2019-04-09T07:42:00Z</dcterms:created>
  <dcterms:modified xsi:type="dcterms:W3CDTF">2019-04-09T07:56:00Z</dcterms:modified>
</cp:coreProperties>
</file>